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4" w:rsidRPr="00D332DD" w:rsidRDefault="00E71A04" w:rsidP="00D332DD">
      <w:pPr>
        <w:spacing w:after="0" w:line="31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sz w:val="27"/>
          <w:szCs w:val="27"/>
          <w:lang w:eastAsia="ru-RU"/>
        </w:rPr>
        <w:t>Дистанционный проект посвященный «ДНЮ ПОБЕДЫ» ВОВ</w:t>
      </w:r>
    </w:p>
    <w:p w:rsidR="00E71A04" w:rsidRPr="00D332DD" w:rsidRDefault="00E71A04" w:rsidP="00D332DD">
      <w:pPr>
        <w:spacing w:after="0" w:line="31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7"/>
          <w:szCs w:val="27"/>
          <w:lang w:eastAsia="ru-RU"/>
        </w:rPr>
        <w:t>для старшей группы</w:t>
      </w:r>
    </w:p>
    <w:p w:rsidR="00E71A04" w:rsidRPr="00D332DD" w:rsidRDefault="00E71A04" w:rsidP="00D332DD">
      <w:pPr>
        <w:spacing w:after="0" w:line="31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7"/>
          <w:szCs w:val="27"/>
          <w:lang w:eastAsia="ru-RU"/>
        </w:rPr>
        <w:t>на тему: </w:t>
      </w:r>
      <w:r w:rsidRPr="00D332DD">
        <w:rPr>
          <w:rFonts w:ascii="Times New Roman" w:hAnsi="Times New Roman"/>
          <w:b/>
          <w:bCs/>
          <w:sz w:val="27"/>
          <w:szCs w:val="27"/>
          <w:lang w:eastAsia="ru-RU"/>
        </w:rPr>
        <w:t>«МЫ ТВОИ НАСЛЕДНИКИ ПОБЕДЫ»</w:t>
      </w:r>
    </w:p>
    <w:p w:rsidR="00E71A04" w:rsidRPr="00D332DD" w:rsidRDefault="00E71A04" w:rsidP="00D332DD">
      <w:pPr>
        <w:spacing w:after="0" w:line="317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Актуальность:</w:t>
      </w:r>
      <w:r w:rsidRPr="00D332DD">
        <w:rPr>
          <w:rFonts w:ascii="Times New Roman" w:hAnsi="Times New Roman"/>
          <w:sz w:val="27"/>
          <w:szCs w:val="27"/>
          <w:lang w:eastAsia="ru-RU"/>
        </w:rPr>
        <w:t> 75 лет минуло со дня Победы в Великой Отечественной войне, но не меркнет величие подвига нашего народа. В этот праздник мы поздравляем ветеранов и чтим память павших. Многие десятилетия эта традиция передается из поколения к поколению.</w:t>
      </w:r>
    </w:p>
    <w:p w:rsidR="00E71A04" w:rsidRPr="00D332DD" w:rsidRDefault="00E71A04" w:rsidP="00D332DD">
      <w:pPr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7"/>
          <w:szCs w:val="27"/>
          <w:lang w:eastAsia="ru-RU"/>
        </w:rPr>
        <w:t>Основная масса детей мало знает о Великой Отечественной войне, поэтому решили этой проблемой заняться более глубоко и серьезно, т.е. изучить её через проектную деятельность.</w:t>
      </w:r>
    </w:p>
    <w:p w:rsidR="00E71A04" w:rsidRPr="00D332DD" w:rsidRDefault="00E71A04" w:rsidP="00D332DD">
      <w:pPr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7"/>
          <w:szCs w:val="27"/>
          <w:lang w:eastAsia="ru-RU"/>
        </w:rPr>
        <w:t>Но в связи с самоизоляцией, уважаемые родители, прошу вас пополнить знания детей о ВОВ через интернет. Все доступно. Копируем ссылку, вставляем в поисковик, смотрим, читаем, слушаем, делаем.</w:t>
      </w:r>
    </w:p>
    <w:p w:rsidR="00E71A04" w:rsidRPr="00D332DD" w:rsidRDefault="00E71A04" w:rsidP="00D332DD">
      <w:pPr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i/>
          <w:iCs/>
          <w:sz w:val="27"/>
          <w:szCs w:val="27"/>
          <w:lang w:eastAsia="ru-RU"/>
        </w:rPr>
        <w:t>( где несовпадение даты победы прошу уточнять с детьми: </w:t>
      </w:r>
      <w:r w:rsidRPr="00D332DD">
        <w:rPr>
          <w:rFonts w:ascii="Times New Roman" w:hAnsi="Times New Roman"/>
          <w:b/>
          <w:bCs/>
          <w:i/>
          <w:iCs/>
          <w:color w:val="C00000"/>
          <w:sz w:val="27"/>
          <w:szCs w:val="27"/>
          <w:lang w:eastAsia="ru-RU"/>
        </w:rPr>
        <w:t>75 лет со ДНЯ ПОБЕДЫ</w:t>
      </w:r>
      <w:r w:rsidRPr="00D332DD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)</w:t>
      </w:r>
    </w:p>
    <w:p w:rsidR="00E71A04" w:rsidRPr="00D332DD" w:rsidRDefault="00E71A04" w:rsidP="00D332DD">
      <w:pPr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Цель проекта:</w:t>
      </w:r>
      <w:r w:rsidRPr="00D332DD">
        <w:rPr>
          <w:rFonts w:ascii="Times New Roman" w:hAnsi="Times New Roman"/>
          <w:color w:val="000000"/>
          <w:sz w:val="27"/>
          <w:szCs w:val="27"/>
          <w:lang w:eastAsia="ru-RU"/>
        </w:rPr>
        <w:t> Формирование у старших дошкольников гражданской позиции, патриотических чувств и любви к Родине, на основе расширения представлений старших дошкольников о победе защитников отечества в Великой Отечественной войне, а так же, формирование у них знаний о ВОВ, через различные виды детской деятельности с помощью дистанционного обучения</w:t>
      </w:r>
    </w:p>
    <w:p w:rsidR="00E71A04" w:rsidRPr="00D332DD" w:rsidRDefault="00E71A04" w:rsidP="00D332DD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Задачи проекта:</w:t>
      </w:r>
    </w:p>
    <w:p w:rsidR="00E71A04" w:rsidRPr="00D332DD" w:rsidRDefault="00E71A04" w:rsidP="00D332DD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color w:val="000000"/>
          <w:sz w:val="27"/>
          <w:szCs w:val="27"/>
          <w:lang w:eastAsia="ru-RU"/>
        </w:rPr>
        <w:t>1.Формировать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лет: об истории Великой Отечественной войны, о героях войны и о подвигах юных героев.</w:t>
      </w:r>
    </w:p>
    <w:p w:rsidR="00E71A04" w:rsidRPr="00D332DD" w:rsidRDefault="00E71A04" w:rsidP="00D332DD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</w:t>
      </w:r>
      <w:r w:rsidRPr="00D332DD">
        <w:rPr>
          <w:rFonts w:ascii="Times New Roman" w:hAnsi="Times New Roman"/>
          <w:color w:val="000000"/>
          <w:sz w:val="27"/>
          <w:szCs w:val="27"/>
          <w:lang w:eastAsia="ru-RU"/>
        </w:rPr>
        <w:t>. Обогатить представления детей о мужестве, героизме, отваге народа, о значении Победы нашего народа в Великой Отечественной войне.</w:t>
      </w:r>
    </w:p>
    <w:p w:rsidR="00E71A04" w:rsidRPr="00D332DD" w:rsidRDefault="00E71A04" w:rsidP="00D332DD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</w:t>
      </w:r>
      <w:r w:rsidRPr="00D332DD">
        <w:rPr>
          <w:rFonts w:ascii="Times New Roman" w:hAnsi="Times New Roman"/>
          <w:color w:val="000000"/>
          <w:sz w:val="27"/>
          <w:szCs w:val="27"/>
          <w:lang w:eastAsia="ru-RU"/>
        </w:rPr>
        <w:t> Воспитывать чувство гордости и уважения к родным и близким людям, принимавшим участие в сражениях за Родину, к павшим бойцам и ветеранам ВОВ.</w:t>
      </w:r>
    </w:p>
    <w:p w:rsidR="00E71A04" w:rsidRPr="00D332DD" w:rsidRDefault="00E71A04" w:rsidP="00D332DD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4.</w:t>
      </w:r>
      <w:r w:rsidRPr="00D332DD">
        <w:rPr>
          <w:rFonts w:ascii="Times New Roman" w:hAnsi="Times New Roman"/>
          <w:color w:val="000000"/>
          <w:sz w:val="27"/>
          <w:szCs w:val="27"/>
          <w:lang w:eastAsia="ru-RU"/>
        </w:rPr>
        <w:t>Продолжать развивать творческие способности детей, в рамках реализации проекта.</w:t>
      </w:r>
    </w:p>
    <w:p w:rsidR="00E71A04" w:rsidRPr="00D332DD" w:rsidRDefault="00E71A04" w:rsidP="00D332DD">
      <w:pPr>
        <w:shd w:val="clear" w:color="auto" w:fill="FFFFFF"/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5.</w:t>
      </w:r>
      <w:r w:rsidRPr="00D332DD">
        <w:rPr>
          <w:rFonts w:ascii="Times New Roman" w:hAnsi="Times New Roman"/>
          <w:color w:val="000000"/>
          <w:sz w:val="27"/>
          <w:szCs w:val="27"/>
          <w:lang w:eastAsia="ru-RU"/>
        </w:rPr>
        <w:t> Привлечь родителей к совместным познавательно - тематическим мероприятиям. Сформировать у родителей активную позицию в патриотическом воспитании и образовании детей.  </w:t>
      </w:r>
    </w:p>
    <w:p w:rsidR="00E71A04" w:rsidRPr="00D332DD" w:rsidRDefault="00E71A04" w:rsidP="00D332DD">
      <w:pPr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31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31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31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31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Перспективный план реализации дистанционного проекта</w:t>
      </w:r>
    </w:p>
    <w:p w:rsidR="00E71A04" w:rsidRPr="00D332DD" w:rsidRDefault="00E71A04" w:rsidP="00D332DD">
      <w:pPr>
        <w:spacing w:after="0" w:line="31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"Мы наследники Победы"</w:t>
      </w:r>
    </w:p>
    <w:p w:rsidR="00E71A04" w:rsidRPr="00D332DD" w:rsidRDefault="00E71A04" w:rsidP="00D332DD">
      <w:pPr>
        <w:spacing w:after="0" w:line="31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(старшая группа) на 2020 год</w:t>
      </w:r>
    </w:p>
    <w:p w:rsidR="00E71A04" w:rsidRPr="00D332DD" w:rsidRDefault="00E71A04" w:rsidP="00D332DD">
      <w:pPr>
        <w:spacing w:after="0" w:line="317" w:lineRule="atLeast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О войне для детей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(предварительная беседа для родителей)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Pr="00D332DD">
          <w:rPr>
            <w:rFonts w:ascii="Times New Roman" w:hAnsi="Times New Roman"/>
            <w:color w:val="0066FF"/>
            <w:sz w:val="24"/>
            <w:szCs w:val="24"/>
            <w:lang w:eastAsia="ru-RU"/>
          </w:rPr>
          <w:t>https://www.youtube.com/watch?v=ggqxDEqby-Y&amp;list=PL0iVTTpvEHRSvEprg_ieFYCyR39WIOFin&amp;index=20</w:t>
        </w:r>
      </w:hyperlink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2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Прослушать песню «День ПОБЕДЫ»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D332DD">
          <w:rPr>
            <w:rFonts w:ascii="Times New Roman" w:hAnsi="Times New Roman"/>
            <w:color w:val="0066FF"/>
            <w:sz w:val="24"/>
            <w:szCs w:val="24"/>
            <w:lang w:eastAsia="ru-RU"/>
          </w:rPr>
          <w:t>https://drive.google.com/open?id=1fJdqBGfzT-_P91CRzABmjTE3AFwslJ4s</w:t>
        </w:r>
      </w:hyperlink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3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День победы. Детям про 9 мая. Что за праздник 9 мая?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D332DD">
          <w:rPr>
            <w:rFonts w:ascii="Times New Roman" w:hAnsi="Times New Roman"/>
            <w:color w:val="0066FF"/>
            <w:sz w:val="24"/>
            <w:szCs w:val="24"/>
            <w:lang w:eastAsia="ru-RU"/>
          </w:rPr>
          <w:t>https://www.youtube.com/watch?v=LEE-cuS_05k&amp;list=PL0iVTTpvEHRSvEprg_ieFYCyR39WIOFin&amp;index=22</w:t>
        </w:r>
      </w:hyperlink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4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Выучить наизусть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color w:val="FF0000"/>
          <w:sz w:val="27"/>
          <w:szCs w:val="27"/>
          <w:lang w:eastAsia="ru-RU"/>
        </w:rPr>
        <w:t>День Победы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День Победы 9 Мая –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Праздник мира в стране и весны.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В этот день мы солдат вспоминаем,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Не вернувшихся в семьи с войны.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В этот праздник мы чествуем дедов,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Защитивших родную страну,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Подарившим народам Победу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И вернувшим нам мир и весну!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(Н. Томилина)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5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Детям о войне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D332DD">
          <w:rPr>
            <w:rFonts w:ascii="Times New Roman" w:hAnsi="Times New Roman"/>
            <w:color w:val="0066FF"/>
            <w:sz w:val="24"/>
            <w:szCs w:val="24"/>
            <w:lang w:eastAsia="ru-RU"/>
          </w:rPr>
          <w:t>https://www.youtube.com/watch?v=KUaY6h3yKng</w:t>
        </w:r>
      </w:hyperlink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6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Расскажите детям о войне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D332DD">
          <w:rPr>
            <w:rFonts w:ascii="Times New Roman" w:hAnsi="Times New Roman"/>
            <w:color w:val="0066FF"/>
            <w:sz w:val="24"/>
            <w:szCs w:val="24"/>
            <w:lang w:eastAsia="ru-RU"/>
          </w:rPr>
          <w:t>https://detyamovoine.ucoz.ru/index/besedy_o_vojne/0-35</w:t>
        </w:r>
      </w:hyperlink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7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Разучить, вспомнить песню «Катюша»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Pr="00D332DD">
          <w:rPr>
            <w:rFonts w:ascii="Times New Roman" w:hAnsi="Times New Roman"/>
            <w:color w:val="0066FF"/>
            <w:sz w:val="24"/>
            <w:szCs w:val="24"/>
            <w:lang w:eastAsia="ru-RU"/>
          </w:rPr>
          <w:t>https://drive.google.com/open?id=1bNuM3kvT7Xk5Ct33V1CXgfy2Ut_g_UmQ</w:t>
        </w:r>
      </w:hyperlink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8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Мультфильм «Солдатская сказка»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D332DD">
          <w:rPr>
            <w:rFonts w:ascii="Times New Roman" w:hAnsi="Times New Roman"/>
            <w:color w:val="0066FF"/>
            <w:sz w:val="24"/>
            <w:szCs w:val="24"/>
            <w:lang w:eastAsia="ru-RU"/>
          </w:rPr>
          <w:t>https://www.youtube.com/watch?v=ucAGfi006_g</w:t>
        </w:r>
      </w:hyperlink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9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Разучить стихотворение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color w:val="FF0000"/>
          <w:sz w:val="27"/>
          <w:szCs w:val="27"/>
          <w:lang w:eastAsia="ru-RU"/>
        </w:rPr>
        <w:t>Что такое День Победы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Что такое День Победы?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Это утренний парад: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Едут танки и ракеты,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Марширует строй солдат.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Что такое День Победы?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Это праздничный салют: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Фейерверк взлетает в небо,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Рассыпаясь там и тут.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Что такое День Победы?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Это песни за столом,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Это речи и беседы,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Это дедушкин альбом.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Это фрукты и конфеты,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Это запахи весны…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Что такое День Победы –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Это значит – нет войны.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10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РИСУЕМ САЛЮТ. Идея для детского творчества.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Рисунок на 9 Май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Pr="00D332DD">
          <w:rPr>
            <w:rFonts w:ascii="Times New Roman" w:hAnsi="Times New Roman"/>
            <w:color w:val="0066FF"/>
            <w:sz w:val="24"/>
            <w:szCs w:val="24"/>
            <w:lang w:eastAsia="ru-RU"/>
          </w:rPr>
          <w:t>https://www.youtube.com/watch?v=H5OzPiXf_JU</w:t>
        </w:r>
      </w:hyperlink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11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Просмотреть с детьми ПАМЯТНИКИ ВОВ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D332DD">
          <w:rPr>
            <w:rFonts w:ascii="Times New Roman" w:hAnsi="Times New Roman"/>
            <w:color w:val="0066FF"/>
            <w:sz w:val="24"/>
            <w:szCs w:val="24"/>
            <w:lang w:eastAsia="ru-RU"/>
          </w:rPr>
          <w:t>https://drive.google.com/open?id=1RY0py6xYRW8ZacQor9Rl2_SPld_r8yVA</w:t>
        </w:r>
      </w:hyperlink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12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Совместная работа родителя и ребенка по изготовлению открытки к 9 мая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Pr="00D332DD">
          <w:rPr>
            <w:rFonts w:ascii="Times New Roman" w:hAnsi="Times New Roman"/>
            <w:color w:val="0066FF"/>
            <w:sz w:val="24"/>
            <w:szCs w:val="24"/>
            <w:lang w:eastAsia="ru-RU"/>
          </w:rPr>
          <w:t>https://www.youtube.com/watch?v=ZBEqADAcO5M</w:t>
        </w:r>
      </w:hyperlink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13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Выучить наизусть по желанию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b/>
          <w:bCs/>
          <w:color w:val="FF0000"/>
          <w:sz w:val="27"/>
          <w:szCs w:val="27"/>
          <w:lang w:eastAsia="ru-RU"/>
        </w:rPr>
        <w:t>Нужен мир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Мир и дружба всем нужны!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Мир важней всего на свете!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На земле, где нет войны,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Ночью спят спокойно дети.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Там, где пушки не гремят,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В небе солнце ярко светит,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Нужен мир для всех ребят!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Нужен мир на всей планете!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Пусть пулеметы не строчат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И пушки грязные молчат,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Пусть в небе не клубится дым,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Пусть небо будет голубым,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Пусть бомбовозы по нему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Не пролетают ни к кому,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Не гибнут люди, города…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Мир нужен на земле всегда!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(Найденова Н.)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14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Просмотреть видео ПАРАД посвященный Дню ПОБЕДЫ за 2019 год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В СВЯЗИ С ПЕРЕНОСОМ ПРАЗДНИКА.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В ДЕНЬ ПОБЕДЫ 9 МАЯ прошу вас включить на ютубе ПАРАД за 2019 год.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Для просмотра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Домашнее задание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Снять видео рассказа стихотворения и прислать мне</w:t>
      </w:r>
    </w:p>
    <w:p w:rsidR="00E71A04" w:rsidRPr="00D332DD" w:rsidRDefault="00E71A04" w:rsidP="00D332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32DD">
        <w:rPr>
          <w:rFonts w:ascii="Times New Roman" w:hAnsi="Times New Roman"/>
          <w:sz w:val="24"/>
          <w:szCs w:val="24"/>
          <w:lang w:eastAsia="ru-RU"/>
        </w:rPr>
        <w:t>«Выразительно читаю»</w:t>
      </w:r>
    </w:p>
    <w:p w:rsidR="00E71A04" w:rsidRDefault="00E71A04"/>
    <w:sectPr w:rsidR="00E71A04" w:rsidSect="00FC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2DD"/>
    <w:rsid w:val="00100074"/>
    <w:rsid w:val="004A7FD1"/>
    <w:rsid w:val="00D332DD"/>
    <w:rsid w:val="00E71A04"/>
    <w:rsid w:val="00F200BF"/>
    <w:rsid w:val="00FC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332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etyamovoine.ucoz.ru%2Findex%2Fbesedy_o_vojne%2F0-35" TargetMode="External"/><Relationship Id="rId13" Type="http://schemas.openxmlformats.org/officeDocument/2006/relationships/hyperlink" Target="https://infourok.ru/go.html?href=https%3A%2F%2Fwww.youtube.com%2Fwatch%3Fv%3DZBEqADAcO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www.youtube.com%2Fwatch%3Fv%3DKUaY6h3yKng" TargetMode="External"/><Relationship Id="rId12" Type="http://schemas.openxmlformats.org/officeDocument/2006/relationships/hyperlink" Target="https://infourok.ru/go.html?href=https%3A%2F%2Fdrive.google.com%2Fopen%3Fid%3D1RY0py6xYRW8ZacQor9Rl2_SPld_r8y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youtube.com%2Fwatch%3Fv%3DLEE-cuS_05k%26list%3DPL0iVTTpvEHRSvEprg_ieFYCyR39WIOFin%26index%3D22" TargetMode="External"/><Relationship Id="rId11" Type="http://schemas.openxmlformats.org/officeDocument/2006/relationships/hyperlink" Target="https://infourok.ru/go.html?href=https%3A%2F%2Fwww.youtube.com%2Fwatch%3Fv%3DH5OzPiXf_JU" TargetMode="External"/><Relationship Id="rId5" Type="http://schemas.openxmlformats.org/officeDocument/2006/relationships/hyperlink" Target="https://infourok.ru/go.html?href=https%3A%2F%2Fdrive.google.com%2Fopen%3Fid%3D1fJdqBGfzT-_P91CRzABmjTE3AFwslJ4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www.youtube.com%2Fwatch%3Fv%3DucAGfi006_g" TargetMode="External"/><Relationship Id="rId4" Type="http://schemas.openxmlformats.org/officeDocument/2006/relationships/hyperlink" Target="https://infourok.ru/go.html?href=https%3A%2F%2Fwww.youtube.com%2Fwatch%3Fv%3DggqxDEqby-Y%26list%3DPL0iVTTpvEHRSvEprg_ieFYCyR39WIOFin%26index%3D20" TargetMode="External"/><Relationship Id="rId9" Type="http://schemas.openxmlformats.org/officeDocument/2006/relationships/hyperlink" Target="https://infourok.ru/go.html?href=https%3A%2F%2Fdrive.google.com%2Fopen%3Fid%3D1bNuM3kvT7Xk5Ct33V1CXgfy2Ut_g_Um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865</Words>
  <Characters>4932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Дистанционный проект посвященный «ДНЮ ПОБЕДЫ» ВОВ</dc:title>
  <dc:subject/>
  <dc:creator>User</dc:creator>
  <cp:keywords/>
  <dc:description/>
  <cp:lastModifiedBy>Я</cp:lastModifiedBy>
  <cp:revision>2</cp:revision>
  <dcterms:created xsi:type="dcterms:W3CDTF">2020-05-06T06:11:00Z</dcterms:created>
  <dcterms:modified xsi:type="dcterms:W3CDTF">2020-05-06T06:11:00Z</dcterms:modified>
</cp:coreProperties>
</file>