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EA" w:rsidRPr="00C66A82" w:rsidRDefault="00FB3FEA" w:rsidP="00D156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6A82"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FB3FEA" w:rsidRPr="00C66A82" w:rsidRDefault="00FB3FEA" w:rsidP="00D156BC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66A82">
        <w:rPr>
          <w:rFonts w:ascii="Times New Roman" w:hAnsi="Times New Roman"/>
          <w:b/>
          <w:color w:val="FF0000"/>
          <w:sz w:val="28"/>
          <w:szCs w:val="28"/>
        </w:rPr>
        <w:t>Хотела бы обратить Ваше внимание на то, что    занятие с ребенком продолжается от 15 до 30 минут.</w:t>
      </w:r>
    </w:p>
    <w:p w:rsidR="00FB3FEA" w:rsidRPr="00D156BC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6BC">
        <w:rPr>
          <w:rFonts w:ascii="Times New Roman" w:hAnsi="Times New Roman"/>
          <w:sz w:val="28"/>
          <w:szCs w:val="28"/>
        </w:rPr>
        <w:t>На сегодня, 16 апреля  четверг, у нас запланированы следующие з</w:t>
      </w:r>
      <w:r>
        <w:rPr>
          <w:rFonts w:ascii="Times New Roman" w:hAnsi="Times New Roman"/>
          <w:sz w:val="28"/>
          <w:szCs w:val="28"/>
        </w:rPr>
        <w:t>а</w:t>
      </w:r>
      <w:r w:rsidRPr="00D156BC">
        <w:rPr>
          <w:rFonts w:ascii="Times New Roman" w:hAnsi="Times New Roman"/>
          <w:sz w:val="28"/>
          <w:szCs w:val="28"/>
        </w:rPr>
        <w:t xml:space="preserve">нятия: 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Конструирование</w:t>
      </w:r>
    </w:p>
    <w:p w:rsidR="00FB3FEA" w:rsidRPr="00365C5B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C5B">
        <w:rPr>
          <w:rFonts w:ascii="Times New Roman" w:hAnsi="Times New Roman"/>
          <w:sz w:val="28"/>
          <w:szCs w:val="28"/>
        </w:rPr>
        <w:t>На планете Земля очень много различных городов, поселков. Но сегодня я предлагаю построить свой собственный город.</w:t>
      </w:r>
    </w:p>
    <w:p w:rsidR="00FB3FEA" w:rsidRPr="00365C5B" w:rsidRDefault="00FB3FEA" w:rsidP="00D156BC">
      <w:pPr>
        <w:spacing w:after="0"/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>Материалы: бумага для принтера</w:t>
      </w:r>
      <w:r>
        <w:rPr>
          <w:rFonts w:ascii="Times New Roman" w:eastAsia="Batang" w:hAnsi="Times New Roman"/>
          <w:sz w:val="28"/>
          <w:szCs w:val="28"/>
        </w:rPr>
        <w:t xml:space="preserve"> (можно взять простую белую бумагу и раскрасить ее)</w:t>
      </w:r>
      <w:r w:rsidRPr="00365C5B">
        <w:rPr>
          <w:rFonts w:ascii="Times New Roman" w:eastAsia="Batang" w:hAnsi="Times New Roman"/>
          <w:sz w:val="28"/>
          <w:szCs w:val="28"/>
        </w:rPr>
        <w:t xml:space="preserve"> различных оттенков и размеров, ножницы, клей.</w:t>
      </w:r>
    </w:p>
    <w:p w:rsidR="00FB3FEA" w:rsidRPr="00365C5B" w:rsidRDefault="00FB3FEA" w:rsidP="00D156BC">
      <w:pPr>
        <w:spacing w:after="0"/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 xml:space="preserve">1. Сложить лист бумаги «гармошкой». </w: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213.6pt;height:142.2pt;visibility:visible">
            <v:imagedata r:id="rId5" o:title=""/>
          </v:shape>
        </w:pict>
      </w: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14" o:spid="_x0000_i1026" type="#_x0000_t75" alt="P1100358" style="width:217.2pt;height:140.4pt;visibility:visible">
            <v:imagedata r:id="rId6" o:title=""/>
          </v:shape>
        </w:pic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>2. Сделать на сгибах прорези-окошки.</w: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13" o:spid="_x0000_i1027" type="#_x0000_t75" alt="P1100360" style="width:213.6pt;height:142.8pt;visibility:visible">
            <v:imagedata r:id="rId7" o:title=""/>
          </v:shape>
        </w:pict>
      </w: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12" o:spid="_x0000_i1028" type="#_x0000_t75" alt="P1100361" style="width:214.8pt;height:143.4pt;visibility:visible">
            <v:imagedata r:id="rId8" o:title=""/>
          </v:shape>
        </w:pic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>3. Склеить края, чтобы придать поделке форму башни.</w: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11" o:spid="_x0000_i1029" type="#_x0000_t75" style="width:205.2pt;height:136.2pt;visibility:visible">
            <v:imagedata r:id="rId9" o:title=""/>
          </v:shape>
        </w:pic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>4. Чтобы башни получались более устойчивые, склеивать их можно из двух, трёх заготовок-гармошек.</w: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10" o:spid="_x0000_i1030" type="#_x0000_t75" alt="P1100367" style="width:247.8pt;height:166.2pt;visibility:visible">
            <v:imagedata r:id="rId10" o:title=""/>
          </v:shape>
        </w:pic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>5. Для крыши вырезать круг, сделать надрез до центра, свернуть в форме кулька, закрепить при помощи клея.</w: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9" o:spid="_x0000_i1031" type="#_x0000_t75" style="width:200.4pt;height:132.6pt;visibility:visible">
            <v:imagedata r:id="rId11" o:title=""/>
          </v:shape>
        </w:pict>
      </w: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8" o:spid="_x0000_i1032" type="#_x0000_t75" alt="P1100373" style="width:200.4pt;height:133.2pt;visibility:visible">
            <v:imagedata r:id="rId12" o:title=""/>
          </v:shape>
        </w:pic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365C5B">
        <w:rPr>
          <w:rFonts w:ascii="Times New Roman" w:eastAsia="Batang" w:hAnsi="Times New Roman"/>
          <w:sz w:val="28"/>
          <w:szCs w:val="28"/>
        </w:rPr>
        <w:t>6. Другой вариант крыши – сложить лист бумаги книжкой.</w:t>
      </w: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 w:rsidRPr="004F5D28">
        <w:rPr>
          <w:rFonts w:ascii="Times New Roman" w:eastAsia="Batang" w:hAnsi="Times New Roman"/>
          <w:noProof/>
          <w:sz w:val="28"/>
          <w:szCs w:val="28"/>
          <w:lang w:eastAsia="ru-RU"/>
        </w:rPr>
        <w:pict>
          <v:shape id="Рисунок 7" o:spid="_x0000_i1033" type="#_x0000_t75" alt="P1100375" style="width:4in;height:192pt;visibility:visible">
            <v:imagedata r:id="rId13" o:title=""/>
          </v:shape>
        </w:pict>
      </w:r>
    </w:p>
    <w:p w:rsidR="00FB3FEA" w:rsidRDefault="00FB3FEA" w:rsidP="00365C5B">
      <w:pPr>
        <w:rPr>
          <w:rFonts w:ascii="Times New Roman" w:eastAsia="Batang" w:hAnsi="Times New Roman"/>
          <w:sz w:val="28"/>
          <w:szCs w:val="28"/>
        </w:rPr>
      </w:pPr>
    </w:p>
    <w:p w:rsidR="00FB3FEA" w:rsidRDefault="00FB3FEA" w:rsidP="00365C5B">
      <w:pPr>
        <w:rPr>
          <w:rFonts w:ascii="Times New Roman" w:eastAsia="Batang" w:hAnsi="Times New Roman"/>
          <w:sz w:val="28"/>
          <w:szCs w:val="28"/>
        </w:rPr>
      </w:pPr>
    </w:p>
    <w:p w:rsidR="00FB3FEA" w:rsidRPr="00365C5B" w:rsidRDefault="00FB3FEA" w:rsidP="00365C5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7</w:t>
      </w:r>
      <w:r w:rsidRPr="00365C5B">
        <w:rPr>
          <w:rFonts w:ascii="Times New Roman" w:eastAsia="Batang" w:hAnsi="Times New Roman"/>
          <w:sz w:val="28"/>
          <w:szCs w:val="28"/>
        </w:rPr>
        <w:t xml:space="preserve">. Украсить дома вензелями, прорезать  двери. </w:t>
      </w:r>
    </w:p>
    <w:p w:rsidR="00FB3FEA" w:rsidRPr="009832E6" w:rsidRDefault="00FB3FEA" w:rsidP="007E289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B3FEA" w:rsidRPr="00232506" w:rsidRDefault="00FB3FEA" w:rsidP="00365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6" type="#_x0000_t75" alt="http://doc4web.ru/uploads/files/88/88977/hello_html_3bb0b24f.jpg" style="position:absolute;left:0;text-align:left;margin-left:0;margin-top:0;width:292.9pt;height:165pt;z-index:251658240;visibility:visible;mso-position-horizontal:left;mso-position-vertical:top">
            <v:imagedata r:id="rId14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br w:type="textWrapping" w:clear="all"/>
        <w:t>Вот какой замечательный, свой собственный город можно построить из обычной бумаги! Попробуйте дать название своему городу.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Двигательная деятельность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A82">
        <w:rPr>
          <w:rFonts w:ascii="Times New Roman" w:hAnsi="Times New Roman"/>
          <w:sz w:val="28"/>
          <w:szCs w:val="28"/>
        </w:rPr>
        <w:t>Сейчас на улице стоит замечательная погода! Выйдите  с детьми</w:t>
      </w:r>
      <w:r>
        <w:rPr>
          <w:rFonts w:ascii="Times New Roman" w:hAnsi="Times New Roman"/>
          <w:sz w:val="28"/>
          <w:szCs w:val="28"/>
        </w:rPr>
        <w:t xml:space="preserve"> во двор, расставьте различные предметы (те, которые имеются у вас  во дворе). Предложите ребенку походить между предметами, побегать между ними (сначала медленно, затем увеличить темп). Предложите бег с перепрыгиванием через небольшие предметы. </w:t>
      </w:r>
    </w:p>
    <w:p w:rsidR="00FB3FEA" w:rsidRPr="00C66A82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забывайте о безопасности во время игр во дворе!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у вас имеется скакалка, пусть ребенок учится скакать.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/>
          <w:sz w:val="28"/>
          <w:szCs w:val="28"/>
          <w:u w:val="single"/>
        </w:rPr>
        <w:t>Подготовка к обучению грамоте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Звук Й»</w:t>
      </w:r>
    </w:p>
    <w:p w:rsidR="00FB3FEA" w:rsidRDefault="00FB3FEA" w:rsidP="00134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буквой и звуком Й.</w:t>
      </w:r>
    </w:p>
    <w:p w:rsidR="00FB3FEA" w:rsidRDefault="00FB3FEA" w:rsidP="00232506">
      <w:pPr>
        <w:spacing w:after="0"/>
        <w:ind w:firstLine="709"/>
        <w:jc w:val="both"/>
      </w:pPr>
      <w:hyperlink r:id="rId15" w:history="1">
        <w:r w:rsidRPr="00712CC3">
          <w:rPr>
            <w:rStyle w:val="Hyperlink"/>
          </w:rPr>
          <w:t>https://yandex.ru/video/preview/?filmId=5712521911458900422&amp;text=учим%20русский%20язык%20вместе%20с%20хрюшей%20буква%20й&amp;path=wizard&amp;parent-reqid=1586935350289268-1456106169998204261800274-production-app-host-vla-web-yp-178&amp;redircnt=1586935354.1</w:t>
        </w:r>
      </w:hyperlink>
    </w:p>
    <w:p w:rsidR="00FB3FEA" w:rsidRDefault="00FB3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написать букву, с которой он познакомился.</w:t>
      </w:r>
      <w:bookmarkStart w:id="0" w:name="_GoBack"/>
      <w:bookmarkEnd w:id="0"/>
    </w:p>
    <w:p w:rsidR="00FB3FEA" w:rsidRDefault="00FB3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:rsidR="00FB3FEA" w:rsidRPr="00D156BC" w:rsidRDefault="00FB3FEA">
      <w:pPr>
        <w:rPr>
          <w:rFonts w:ascii="Times New Roman" w:hAnsi="Times New Roman"/>
          <w:b/>
          <w:color w:val="FF0000"/>
          <w:sz w:val="28"/>
          <w:szCs w:val="28"/>
        </w:rPr>
      </w:pPr>
      <w:r w:rsidRPr="00D156BC">
        <w:rPr>
          <w:rFonts w:ascii="Times New Roman" w:hAnsi="Times New Roman"/>
          <w:b/>
          <w:color w:val="FF0000"/>
          <w:sz w:val="28"/>
          <w:szCs w:val="28"/>
        </w:rPr>
        <w:t>ВСЕМ, КТО ПОДДЕРЖИВАЕТ ОБРАТНУЮ СВЯЗЬ ОТДЕЛЬНОЕ ОГРОМНОЕ СПАСИБО!!!</w:t>
      </w:r>
    </w:p>
    <w:sectPr w:rsidR="00FB3FEA" w:rsidRPr="00D156BC" w:rsidSect="0011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90"/>
    <w:multiLevelType w:val="multilevel"/>
    <w:tmpl w:val="419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01525"/>
    <w:multiLevelType w:val="hybridMultilevel"/>
    <w:tmpl w:val="B56EB8C4"/>
    <w:lvl w:ilvl="0" w:tplc="07E89182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F1B"/>
    <w:rsid w:val="00114BAA"/>
    <w:rsid w:val="00134764"/>
    <w:rsid w:val="00232506"/>
    <w:rsid w:val="00306E78"/>
    <w:rsid w:val="00365C5B"/>
    <w:rsid w:val="004D19AE"/>
    <w:rsid w:val="004F5D28"/>
    <w:rsid w:val="005A6D48"/>
    <w:rsid w:val="0066700C"/>
    <w:rsid w:val="00712CC3"/>
    <w:rsid w:val="0073109D"/>
    <w:rsid w:val="007E2899"/>
    <w:rsid w:val="009629D3"/>
    <w:rsid w:val="009832E6"/>
    <w:rsid w:val="00AD2287"/>
    <w:rsid w:val="00C66A82"/>
    <w:rsid w:val="00D156BC"/>
    <w:rsid w:val="00F96F1B"/>
    <w:rsid w:val="00F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2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32E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2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5712521911458900422&amp;text=&#1091;&#1095;&#1080;&#1084;%20&#1088;&#1091;&#1089;&#1089;&#1082;&#1080;&#1081;%20&#1103;&#1079;&#1099;&#1082;%20&#1074;&#1084;&#1077;&#1089;&#1090;&#1077;%20&#1089;%20&#1093;&#1088;&#1102;&#1096;&#1077;&#1081;%20&#1073;&#1091;&#1082;&#1074;&#1072;%20&#1081;&amp;path=wizard&amp;parent-reqid=1586935350289268-1456106169998204261800274-production-app-host-vla-web-yp-178&amp;redircnt=1586935354.1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Пользователь Windows</dc:creator>
  <cp:keywords/>
  <dc:description/>
  <cp:lastModifiedBy>Я</cp:lastModifiedBy>
  <cp:revision>2</cp:revision>
  <dcterms:created xsi:type="dcterms:W3CDTF">2020-04-15T18:51:00Z</dcterms:created>
  <dcterms:modified xsi:type="dcterms:W3CDTF">2020-04-15T18:51:00Z</dcterms:modified>
</cp:coreProperties>
</file>