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CE" w:rsidRDefault="00700BCE" w:rsidP="00C17997">
      <w:pPr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Добрый день уважаемые родители!</w:t>
      </w:r>
    </w:p>
    <w:p w:rsidR="00700BCE" w:rsidRDefault="00700BCE" w:rsidP="00B45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Задание на 15.04.2020 г. Среда.</w:t>
      </w:r>
    </w:p>
    <w:p w:rsidR="00700BCE" w:rsidRDefault="00700BCE" w:rsidP="00B45866">
      <w:pPr>
        <w:autoSpaceDE w:val="0"/>
        <w:autoSpaceDN w:val="0"/>
        <w:adjustRightInd w:val="0"/>
        <w:jc w:val="center"/>
        <w:rPr>
          <w:rFonts w:ascii="Times New Roman" w:hAnsi="Times New Roman"/>
          <w:color w:val="111111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111111"/>
          <w:sz w:val="32"/>
          <w:szCs w:val="32"/>
          <w:highlight w:val="white"/>
        </w:rPr>
        <w:t>Тема недели:</w:t>
      </w:r>
      <w:r>
        <w:rPr>
          <w:rFonts w:ascii="Times New Roman" w:hAnsi="Times New Roman"/>
          <w:color w:val="111111"/>
          <w:sz w:val="32"/>
          <w:szCs w:val="32"/>
          <w:highlight w:val="white"/>
          <w:lang w:val="en-US"/>
        </w:rPr>
        <w:t> </w:t>
      </w:r>
      <w:r w:rsidRPr="00B45866">
        <w:rPr>
          <w:rFonts w:ascii="Times New Roman" w:hAnsi="Times New Roman"/>
          <w:b/>
          <w:bCs/>
          <w:color w:val="111111"/>
          <w:sz w:val="32"/>
          <w:szCs w:val="32"/>
          <w:highlight w:val="white"/>
        </w:rPr>
        <w:t xml:space="preserve">« </w:t>
      </w:r>
      <w:r>
        <w:rPr>
          <w:rFonts w:ascii="Times New Roman CYR" w:hAnsi="Times New Roman CYR" w:cs="Times New Roman CYR"/>
          <w:b/>
          <w:bCs/>
          <w:color w:val="111111"/>
          <w:sz w:val="32"/>
          <w:szCs w:val="32"/>
          <w:highlight w:val="white"/>
        </w:rPr>
        <w:t>Космос</w:t>
      </w:r>
      <w:r w:rsidRPr="00B45866">
        <w:rPr>
          <w:rFonts w:ascii="Times New Roman" w:hAnsi="Times New Roman"/>
          <w:color w:val="111111"/>
          <w:sz w:val="32"/>
          <w:szCs w:val="32"/>
          <w:highlight w:val="white"/>
        </w:rPr>
        <w:t>»</w:t>
      </w:r>
    </w:p>
    <w:p w:rsidR="00700BCE" w:rsidRDefault="00700BCE" w:rsidP="0047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76CC0">
        <w:rPr>
          <w:rFonts w:ascii="Times New Roman" w:hAnsi="Times New Roman"/>
          <w:sz w:val="28"/>
          <w:szCs w:val="28"/>
          <w:u w:val="single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Музыкальная деятельность</w:t>
      </w:r>
      <w:r>
        <w:rPr>
          <w:rFonts w:ascii="Times New Roman CYR" w:hAnsi="Times New Roman CYR" w:cs="Times New Roman CYR"/>
          <w:sz w:val="28"/>
          <w:szCs w:val="28"/>
        </w:rPr>
        <w:t xml:space="preserve"> – по плану музыкального руководителя</w:t>
      </w:r>
    </w:p>
    <w:p w:rsidR="00700BCE" w:rsidRPr="00476CC0" w:rsidRDefault="00700BCE" w:rsidP="0047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BCE" w:rsidRDefault="00700BCE" w:rsidP="00476C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476CC0">
        <w:rPr>
          <w:rFonts w:ascii="Times New Roman" w:hAnsi="Times New Roman"/>
          <w:color w:val="000000"/>
          <w:sz w:val="28"/>
          <w:szCs w:val="28"/>
          <w:u w:val="singl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Лепка</w:t>
      </w:r>
    </w:p>
    <w:p w:rsidR="00700BCE" w:rsidRPr="00476CC0" w:rsidRDefault="00700BCE" w:rsidP="0047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Тема: </w:t>
      </w:r>
      <w:r w:rsidRPr="00476CC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Запустим ракеты в космос</w:t>
      </w:r>
      <w:r w:rsidRPr="00476CC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700BCE" w:rsidRDefault="00700BCE" w:rsidP="00476C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формирование у дошкольников первичных представлений о Вселенной, галактиках, звездах и планетах; обучение детей наносить пластилин на поверхность вырезанной формы ракеты.</w:t>
      </w:r>
    </w:p>
    <w:p w:rsidR="00700BCE" w:rsidRDefault="00700BCE" w:rsidP="00476C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700BCE" w:rsidRPr="003A116B" w:rsidRDefault="00700BCE" w:rsidP="00A50D0B">
      <w:pPr>
        <w:pStyle w:val="NoSpacing"/>
        <w:rPr>
          <w:rFonts w:ascii="Times New Roman" w:hAnsi="Times New Roman"/>
          <w:color w:val="000000"/>
          <w:sz w:val="28"/>
          <w:szCs w:val="28"/>
          <w:u w:val="single"/>
        </w:rPr>
      </w:pPr>
      <w:r w:rsidRPr="003A116B"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>Предложить детям послушать стихотворение:</w:t>
      </w:r>
    </w:p>
    <w:p w:rsidR="00700BCE" w:rsidRPr="00A50D0B" w:rsidRDefault="00700BCE" w:rsidP="00A50D0B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50D0B">
        <w:rPr>
          <w:rFonts w:ascii="Times New Roman" w:hAnsi="Times New Roman"/>
          <w:color w:val="000000"/>
          <w:sz w:val="28"/>
          <w:szCs w:val="28"/>
        </w:rPr>
        <w:t>«В небе ясном солнце светит,</w:t>
      </w:r>
    </w:p>
    <w:p w:rsidR="00700BCE" w:rsidRPr="00A50D0B" w:rsidRDefault="00700BCE" w:rsidP="00A50D0B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50D0B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Космонавт летит в ракете</w:t>
      </w:r>
      <w:r w:rsidRPr="00A50D0B">
        <w:rPr>
          <w:rFonts w:ascii="Times New Roman" w:hAnsi="Times New Roman"/>
          <w:color w:val="000000"/>
          <w:sz w:val="28"/>
          <w:szCs w:val="28"/>
        </w:rPr>
        <w:t>.</w:t>
      </w:r>
    </w:p>
    <w:p w:rsidR="00700BCE" w:rsidRPr="00A50D0B" w:rsidRDefault="00700BCE" w:rsidP="00A50D0B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50D0B">
        <w:rPr>
          <w:rFonts w:ascii="Times New Roman" w:hAnsi="Times New Roman"/>
          <w:color w:val="000000"/>
          <w:sz w:val="28"/>
          <w:szCs w:val="28"/>
        </w:rPr>
        <w:t>А внизу леса, поля,</w:t>
      </w:r>
    </w:p>
    <w:p w:rsidR="00700BCE" w:rsidRDefault="00700BCE" w:rsidP="00A50D0B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Расстилается земля»</w:t>
      </w:r>
    </w:p>
    <w:p w:rsidR="00700BCE" w:rsidRDefault="00700BCE" w:rsidP="00A50D0B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700BCE" w:rsidRPr="00343BC4" w:rsidRDefault="00700BCE" w:rsidP="003A116B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343BC4">
        <w:rPr>
          <w:rFonts w:ascii="Times New Roman" w:hAnsi="Times New Roman"/>
          <w:sz w:val="28"/>
          <w:szCs w:val="28"/>
          <w:u w:val="single"/>
        </w:rPr>
        <w:t>Вопросы:</w:t>
      </w:r>
    </w:p>
    <w:p w:rsidR="00700BCE" w:rsidRPr="003A116B" w:rsidRDefault="00700BCE" w:rsidP="003A116B">
      <w:pPr>
        <w:pStyle w:val="NoSpacing"/>
        <w:rPr>
          <w:rFonts w:ascii="Times New Roman" w:hAnsi="Times New Roman"/>
          <w:color w:val="111111"/>
          <w:sz w:val="28"/>
          <w:szCs w:val="28"/>
        </w:rPr>
      </w:pPr>
      <w:r w:rsidRPr="003A116B">
        <w:rPr>
          <w:rFonts w:ascii="Times New Roman" w:hAnsi="Times New Roman"/>
          <w:color w:val="111111"/>
          <w:sz w:val="28"/>
          <w:szCs w:val="28"/>
        </w:rPr>
        <w:t>-Кто такие </w:t>
      </w:r>
      <w:r w:rsidRPr="003A116B">
        <w:rPr>
          <w:rStyle w:val="Strong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космонавты</w:t>
      </w:r>
      <w:r w:rsidRPr="003A116B">
        <w:rPr>
          <w:rFonts w:ascii="Times New Roman" w:hAnsi="Times New Roman"/>
          <w:color w:val="111111"/>
          <w:sz w:val="28"/>
          <w:szCs w:val="28"/>
        </w:rPr>
        <w:t>? </w:t>
      </w:r>
      <w:r w:rsidRPr="003A11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ребят)</w:t>
      </w:r>
    </w:p>
    <w:p w:rsidR="00700BCE" w:rsidRPr="003A116B" w:rsidRDefault="00700BCE" w:rsidP="003A116B">
      <w:pPr>
        <w:pStyle w:val="NoSpacing"/>
        <w:rPr>
          <w:rFonts w:ascii="Times New Roman" w:hAnsi="Times New Roman"/>
          <w:color w:val="111111"/>
          <w:sz w:val="28"/>
          <w:szCs w:val="28"/>
        </w:rPr>
      </w:pPr>
      <w:r w:rsidRPr="003A116B">
        <w:rPr>
          <w:rFonts w:ascii="Times New Roman" w:hAnsi="Times New Roman"/>
          <w:color w:val="111111"/>
          <w:sz w:val="28"/>
          <w:szCs w:val="28"/>
        </w:rPr>
        <w:t>- А вы хотите полететь в </w:t>
      </w:r>
      <w:r w:rsidRPr="003A116B">
        <w:rPr>
          <w:rStyle w:val="Strong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космос</w:t>
      </w:r>
      <w:r w:rsidRPr="003A116B">
        <w:rPr>
          <w:rFonts w:ascii="Times New Roman" w:hAnsi="Times New Roman"/>
          <w:color w:val="111111"/>
          <w:sz w:val="28"/>
          <w:szCs w:val="28"/>
        </w:rPr>
        <w:t>? </w:t>
      </w:r>
      <w:r w:rsidRPr="003A116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ребят)</w:t>
      </w:r>
    </w:p>
    <w:p w:rsidR="00700BCE" w:rsidRPr="0098509D" w:rsidRDefault="00700BCE" w:rsidP="0098509D">
      <w:pPr>
        <w:pStyle w:val="NoSpacing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3A116B">
        <w:t xml:space="preserve">- </w:t>
      </w:r>
      <w:r w:rsidRPr="0098509D">
        <w:rPr>
          <w:rFonts w:ascii="Times New Roman" w:hAnsi="Times New Roman"/>
          <w:sz w:val="28"/>
          <w:szCs w:val="28"/>
        </w:rPr>
        <w:t>А на чем туда можно полететь? </w:t>
      </w:r>
      <w:r w:rsidRPr="0098509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(ответы ребят)</w:t>
      </w:r>
    </w:p>
    <w:p w:rsidR="00700BCE" w:rsidRPr="0098509D" w:rsidRDefault="00700BCE" w:rsidP="0098509D">
      <w:pPr>
        <w:pStyle w:val="NoSpacing"/>
        <w:rPr>
          <w:rFonts w:ascii="Times New Roman" w:hAnsi="Times New Roman"/>
          <w:sz w:val="28"/>
          <w:szCs w:val="28"/>
        </w:rPr>
      </w:pPr>
      <w:r w:rsidRPr="0098509D">
        <w:rPr>
          <w:rFonts w:ascii="Times New Roman" w:hAnsi="Times New Roman"/>
          <w:sz w:val="28"/>
          <w:szCs w:val="28"/>
        </w:rPr>
        <w:t>- Ребята, посмотрите, что есть у </w:t>
      </w:r>
      <w:r w:rsidRPr="0098509D">
        <w:rPr>
          <w:rStyle w:val="Strong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ракеты</w:t>
      </w:r>
      <w:r w:rsidRPr="0098509D">
        <w:rPr>
          <w:rFonts w:ascii="Times New Roman" w:hAnsi="Times New Roman"/>
          <w:sz w:val="28"/>
          <w:szCs w:val="28"/>
        </w:rPr>
        <w:t>? </w:t>
      </w:r>
      <w:r w:rsidRPr="0098509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(корпус и крылья)</w:t>
      </w:r>
    </w:p>
    <w:p w:rsidR="00700BCE" w:rsidRDefault="00700BCE" w:rsidP="0098509D">
      <w:pPr>
        <w:pStyle w:val="NoSpacing"/>
        <w:rPr>
          <w:rFonts w:ascii="Times New Roman" w:hAnsi="Times New Roman"/>
          <w:sz w:val="28"/>
          <w:szCs w:val="28"/>
        </w:rPr>
      </w:pPr>
      <w:r w:rsidRPr="0098509D">
        <w:rPr>
          <w:rFonts w:ascii="Times New Roman" w:hAnsi="Times New Roman"/>
          <w:sz w:val="28"/>
          <w:szCs w:val="28"/>
        </w:rPr>
        <w:t>- На что похож корпус </w:t>
      </w:r>
      <w:r w:rsidRPr="0098509D">
        <w:rPr>
          <w:rStyle w:val="Strong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ракеты</w:t>
      </w:r>
      <w:r w:rsidRPr="0098509D">
        <w:rPr>
          <w:rFonts w:ascii="Times New Roman" w:hAnsi="Times New Roman"/>
          <w:sz w:val="28"/>
          <w:szCs w:val="28"/>
        </w:rPr>
        <w:t>? </w:t>
      </w:r>
      <w:r w:rsidRPr="0098509D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(похож на морковку)</w:t>
      </w:r>
      <w:r w:rsidRPr="0098509D">
        <w:rPr>
          <w:rFonts w:ascii="Times New Roman" w:hAnsi="Times New Roman"/>
          <w:sz w:val="28"/>
          <w:szCs w:val="28"/>
        </w:rPr>
        <w:t>.</w:t>
      </w:r>
    </w:p>
    <w:p w:rsidR="00700BCE" w:rsidRDefault="00700BCE" w:rsidP="0098509D">
      <w:pPr>
        <w:pStyle w:val="NoSpacing"/>
        <w:rPr>
          <w:rFonts w:ascii="Times New Roman" w:hAnsi="Times New Roman"/>
          <w:sz w:val="28"/>
          <w:szCs w:val="28"/>
        </w:rPr>
      </w:pPr>
    </w:p>
    <w:p w:rsidR="00700BCE" w:rsidRPr="0098509D" w:rsidRDefault="00700BCE" w:rsidP="0098509D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98509D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Физминутка</w:t>
      </w:r>
      <w:r w:rsidRPr="0098509D">
        <w:rPr>
          <w:rFonts w:ascii="Times New Roman" w:hAnsi="Times New Roman"/>
          <w:sz w:val="28"/>
          <w:szCs w:val="28"/>
          <w:u w:val="single"/>
        </w:rPr>
        <w:t>:</w:t>
      </w:r>
    </w:p>
    <w:p w:rsidR="00700BCE" w:rsidRPr="00BA70F9" w:rsidRDefault="00700BCE" w:rsidP="0098509D">
      <w:pPr>
        <w:pStyle w:val="NoSpacing"/>
        <w:rPr>
          <w:rFonts w:ascii="Times New Roman" w:hAnsi="Times New Roman"/>
          <w:sz w:val="28"/>
          <w:szCs w:val="28"/>
        </w:rPr>
      </w:pPr>
      <w:r w:rsidRPr="00BA70F9">
        <w:rPr>
          <w:rFonts w:ascii="Times New Roman" w:hAnsi="Times New Roman"/>
          <w:sz w:val="28"/>
          <w:szCs w:val="28"/>
        </w:rPr>
        <w:t>На разминку - становись!</w:t>
      </w:r>
    </w:p>
    <w:p w:rsidR="00700BCE" w:rsidRPr="00BA70F9" w:rsidRDefault="00700BCE" w:rsidP="0098509D">
      <w:pPr>
        <w:pStyle w:val="NoSpacing"/>
        <w:rPr>
          <w:rFonts w:ascii="Times New Roman" w:hAnsi="Times New Roman"/>
          <w:sz w:val="28"/>
          <w:szCs w:val="28"/>
        </w:rPr>
      </w:pPr>
      <w:r w:rsidRPr="00BA70F9">
        <w:rPr>
          <w:rFonts w:ascii="Times New Roman" w:hAnsi="Times New Roman"/>
          <w:sz w:val="28"/>
          <w:szCs w:val="28"/>
        </w:rPr>
        <w:t>Вправо – влево покрутись.</w:t>
      </w:r>
    </w:p>
    <w:p w:rsidR="00700BCE" w:rsidRPr="00BA70F9" w:rsidRDefault="00700BCE" w:rsidP="0098509D">
      <w:pPr>
        <w:pStyle w:val="NoSpacing"/>
        <w:rPr>
          <w:rFonts w:ascii="Times New Roman" w:hAnsi="Times New Roman"/>
          <w:sz w:val="28"/>
          <w:szCs w:val="28"/>
        </w:rPr>
      </w:pPr>
      <w:r w:rsidRPr="00BA70F9">
        <w:rPr>
          <w:rFonts w:ascii="Times New Roman" w:hAnsi="Times New Roman"/>
          <w:sz w:val="28"/>
          <w:szCs w:val="28"/>
        </w:rPr>
        <w:t>Повороты посчитай,</w:t>
      </w:r>
    </w:p>
    <w:p w:rsidR="00700BCE" w:rsidRPr="00BA70F9" w:rsidRDefault="00700BCE" w:rsidP="0098509D">
      <w:pPr>
        <w:pStyle w:val="NoSpacing"/>
        <w:rPr>
          <w:rFonts w:ascii="Times New Roman" w:hAnsi="Times New Roman"/>
          <w:sz w:val="28"/>
          <w:szCs w:val="28"/>
        </w:rPr>
      </w:pPr>
      <w:r w:rsidRPr="00BA70F9">
        <w:rPr>
          <w:rFonts w:ascii="Times New Roman" w:hAnsi="Times New Roman"/>
          <w:sz w:val="28"/>
          <w:szCs w:val="28"/>
        </w:rPr>
        <w:t>Раз, два, три не отставай. </w:t>
      </w:r>
      <w:r w:rsidRPr="00BA70F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(Вращение туловищем вправо, влево)</w:t>
      </w:r>
      <w:r w:rsidRPr="00BA70F9">
        <w:rPr>
          <w:rFonts w:ascii="Times New Roman" w:hAnsi="Times New Roman"/>
          <w:sz w:val="28"/>
          <w:szCs w:val="28"/>
        </w:rPr>
        <w:t>.</w:t>
      </w:r>
    </w:p>
    <w:p w:rsidR="00700BCE" w:rsidRPr="00BA70F9" w:rsidRDefault="00700BCE" w:rsidP="0098509D">
      <w:pPr>
        <w:pStyle w:val="NoSpacing"/>
        <w:rPr>
          <w:rFonts w:ascii="Times New Roman" w:hAnsi="Times New Roman"/>
          <w:sz w:val="28"/>
          <w:szCs w:val="28"/>
        </w:rPr>
      </w:pPr>
      <w:r w:rsidRPr="00BA70F9">
        <w:rPr>
          <w:rFonts w:ascii="Times New Roman" w:hAnsi="Times New Roman"/>
          <w:sz w:val="28"/>
          <w:szCs w:val="28"/>
        </w:rPr>
        <w:t>А сейчас мы наши пальчики сплели</w:t>
      </w:r>
    </w:p>
    <w:p w:rsidR="00700BCE" w:rsidRPr="00BA70F9" w:rsidRDefault="00700BCE" w:rsidP="0098509D">
      <w:pPr>
        <w:pStyle w:val="NoSpacing"/>
        <w:rPr>
          <w:rFonts w:ascii="Times New Roman" w:hAnsi="Times New Roman"/>
          <w:sz w:val="28"/>
          <w:szCs w:val="28"/>
        </w:rPr>
      </w:pPr>
      <w:r w:rsidRPr="00BA70F9">
        <w:rPr>
          <w:rFonts w:ascii="Times New Roman" w:hAnsi="Times New Roman"/>
          <w:sz w:val="28"/>
          <w:szCs w:val="28"/>
        </w:rPr>
        <w:t>И вытянули ручки</w:t>
      </w:r>
    </w:p>
    <w:p w:rsidR="00700BCE" w:rsidRPr="00BA70F9" w:rsidRDefault="00700BCE" w:rsidP="0098509D">
      <w:pPr>
        <w:pStyle w:val="NoSpacing"/>
        <w:rPr>
          <w:rFonts w:ascii="Times New Roman" w:hAnsi="Times New Roman"/>
          <w:sz w:val="28"/>
          <w:szCs w:val="28"/>
        </w:rPr>
      </w:pPr>
      <w:r w:rsidRPr="00BA70F9">
        <w:rPr>
          <w:rFonts w:ascii="Times New Roman" w:hAnsi="Times New Roman"/>
          <w:sz w:val="28"/>
          <w:szCs w:val="28"/>
        </w:rPr>
        <w:t>Вот теперь мы от Земли</w:t>
      </w:r>
    </w:p>
    <w:p w:rsidR="00700BCE" w:rsidRPr="00BA70F9" w:rsidRDefault="00700BCE" w:rsidP="0098509D">
      <w:pPr>
        <w:pStyle w:val="NoSpacing"/>
        <w:rPr>
          <w:rFonts w:ascii="Times New Roman" w:hAnsi="Times New Roman"/>
          <w:sz w:val="28"/>
          <w:szCs w:val="28"/>
        </w:rPr>
      </w:pPr>
      <w:r w:rsidRPr="00BA70F9">
        <w:rPr>
          <w:rFonts w:ascii="Times New Roman" w:hAnsi="Times New Roman"/>
          <w:sz w:val="28"/>
          <w:szCs w:val="28"/>
        </w:rPr>
        <w:t>Отталкиваем тучки.</w:t>
      </w:r>
    </w:p>
    <w:p w:rsidR="00700BCE" w:rsidRDefault="00700BCE" w:rsidP="0098509D">
      <w:pPr>
        <w:pStyle w:val="NoSpacing"/>
        <w:rPr>
          <w:rFonts w:ascii="Times New Roman" w:hAnsi="Times New Roman"/>
          <w:sz w:val="28"/>
          <w:szCs w:val="28"/>
        </w:rPr>
      </w:pPr>
    </w:p>
    <w:p w:rsidR="00700BCE" w:rsidRPr="0098509D" w:rsidRDefault="00700BCE" w:rsidP="0098509D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trafaret-pechat.ru/wp-content/uploads/2019/07/%D0%A2%D1%80%D0%B0%D1%84%D0%B0%D1%80%D0%B5%D1%82-%D1%80%D0%B0%D0%BA%D0%B5%D1%82%D1%8B-%E2%84%96-34.jpg" style="position:absolute;margin-left:348.45pt;margin-top:575.55pt;width:98.25pt;height:78.75pt;z-index:251658240;visibility:visible;mso-position-horizontal-relative:margin;mso-position-vertical-relative:margin">
            <v:imagedata r:id="rId4" o:title="" chromakey="#fefefe"/>
            <w10:wrap type="square" anchorx="margin" anchory="margin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98509D">
        <w:rPr>
          <w:rFonts w:ascii="Times New Roman" w:hAnsi="Times New Roman"/>
          <w:sz w:val="28"/>
          <w:szCs w:val="28"/>
          <w:u w:val="single"/>
        </w:rPr>
        <w:t>Для детей необходимо подготовить трафарет ракеты</w:t>
      </w:r>
    </w:p>
    <w:p w:rsidR="00700BCE" w:rsidRDefault="00700BCE" w:rsidP="0098509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берут кусок пластилина, отрывают</w:t>
      </w:r>
      <w:r w:rsidRPr="0098509D">
        <w:rPr>
          <w:rFonts w:ascii="Times New Roman" w:hAnsi="Times New Roman"/>
          <w:sz w:val="28"/>
          <w:szCs w:val="28"/>
        </w:rPr>
        <w:t xml:space="preserve"> от н</w:t>
      </w:r>
      <w:r>
        <w:rPr>
          <w:rFonts w:ascii="Times New Roman" w:hAnsi="Times New Roman"/>
          <w:sz w:val="28"/>
          <w:szCs w:val="28"/>
        </w:rPr>
        <w:t>его маленький кусочек и наносят на поверхность нашего трафарета, размазывая его. Из пластилина делают иллюминатор.</w:t>
      </w:r>
    </w:p>
    <w:p w:rsidR="00700BCE" w:rsidRDefault="00700BCE" w:rsidP="0098509D">
      <w:pPr>
        <w:pStyle w:val="NoSpacing"/>
        <w:rPr>
          <w:rFonts w:ascii="Times New Roman" w:hAnsi="Times New Roman"/>
          <w:sz w:val="28"/>
          <w:szCs w:val="28"/>
        </w:rPr>
      </w:pPr>
    </w:p>
    <w:p w:rsidR="00700BCE" w:rsidRDefault="00700BCE" w:rsidP="0098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</w:p>
    <w:p w:rsidR="00700BCE" w:rsidRPr="0098509D" w:rsidRDefault="00700BCE" w:rsidP="0098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 w:rsidRPr="0098509D">
        <w:rPr>
          <w:rFonts w:ascii="Times New Roman" w:hAnsi="Times New Roman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Развивающий мультик </w:t>
      </w:r>
      <w:r w:rsidRPr="0098509D">
        <w:rPr>
          <w:rFonts w:ascii="Times New Roman" w:hAnsi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Увлекательное путешествие в космос</w:t>
      </w:r>
      <w:r w:rsidRPr="0098509D">
        <w:rPr>
          <w:rFonts w:ascii="Times New Roman" w:hAnsi="Times New Roman"/>
          <w:sz w:val="28"/>
          <w:szCs w:val="28"/>
          <w:highlight w:val="white"/>
        </w:rPr>
        <w:t>»</w:t>
      </w:r>
    </w:p>
    <w:p w:rsidR="00700BCE" w:rsidRDefault="00700BCE" w:rsidP="0098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5" w:history="1"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8509D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98509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98509D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video</w:t>
        </w:r>
        <w:r w:rsidRPr="0098509D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preview</w:t>
        </w:r>
        <w:r w:rsidRPr="0098509D">
          <w:rPr>
            <w:rFonts w:ascii="Times New Roman" w:hAnsi="Times New Roman"/>
            <w:color w:val="0000FF"/>
            <w:sz w:val="28"/>
            <w:szCs w:val="28"/>
            <w:u w:val="single"/>
          </w:rPr>
          <w:t>/?</w:t>
        </w:r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filmId</w:t>
        </w:r>
        <w:r w:rsidRPr="0098509D">
          <w:rPr>
            <w:rFonts w:ascii="Times New Roman" w:hAnsi="Times New Roman"/>
            <w:color w:val="0000FF"/>
            <w:sz w:val="28"/>
            <w:szCs w:val="28"/>
            <w:u w:val="single"/>
          </w:rPr>
          <w:t>=15374371651957593784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video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preview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/?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filmId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=15374371651957593784&amp;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text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=виртуальное%20путешествие%20в%20космос%203-4%20года&amp;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path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wizard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parent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reqid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=1586015091942090-374012932262142454300239"</w:t>
        </w:r>
        <w:r w:rsidRPr="0098509D">
          <w:rPr>
            <w:rFonts w:ascii="Times New Roman" w:hAnsi="Times New Roman"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video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preview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/?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filmId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=15374371651957593784&amp;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text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=виртуальное%20путешествие%20в%20космос%203-4%20года&amp;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path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wizard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parent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reqid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=1586015091942090-374012932262142454300239"</w:t>
        </w:r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text</w:t>
        </w:r>
        <w:r w:rsidRPr="0098509D">
          <w:rPr>
            <w:rFonts w:ascii="Times New Roman" w:hAnsi="Times New Roman"/>
            <w:color w:val="0000FF"/>
            <w:sz w:val="28"/>
            <w:szCs w:val="28"/>
            <w:u w:val="single"/>
          </w:rPr>
          <w:t>=виртуальное%20путешествие%20в%20космос%203-4%20года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video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preview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/?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filmId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=15374371651957593784&amp;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text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=виртуальное%20путешествие%20в%20космос%203-4%20года&amp;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path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wizard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parent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reqid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=1586015091942090-374012932262142454300239"</w:t>
        </w:r>
        <w:r w:rsidRPr="0098509D">
          <w:rPr>
            <w:rFonts w:ascii="Times New Roman" w:hAnsi="Times New Roman"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video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preview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/?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filmId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=15374371651957593784&amp;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text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=виртуальное%20путешествие%20в%20космос%203-4%20года&amp;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path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wizard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parent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reqid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=1586015091942090-374012932262142454300239"</w:t>
        </w:r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path</w:t>
        </w:r>
        <w:r w:rsidRPr="0098509D">
          <w:rPr>
            <w:rFonts w:ascii="Times New Roman" w:hAnsi="Times New Roman"/>
            <w:color w:val="0000FF"/>
            <w:sz w:val="28"/>
            <w:szCs w:val="28"/>
            <w:u w:val="single"/>
          </w:rPr>
          <w:t>=</w:t>
        </w:r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wizard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video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preview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/?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filmId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=15374371651957593784&amp;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text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=виртуальное%20путешествие%20в%20космос%203-4%20года&amp;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path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wizard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parent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reqid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=1586015091942090-374012932262142454300239"</w:t>
        </w:r>
        <w:r w:rsidRPr="0098509D">
          <w:rPr>
            <w:rFonts w:ascii="Times New Roman" w:hAnsi="Times New Roman"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 xml:space="preserve"> "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https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yandex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video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preview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/?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filmId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=15374371651957593784&amp;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text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=виртуальное%20путешествие%20в%20космос%203-4%20года&amp;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path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wizard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&amp;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parent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/>
            <w:vanish/>
            <w:color w:val="0000FF"/>
            <w:sz w:val="28"/>
            <w:szCs w:val="28"/>
            <w:u w:val="single"/>
            <w:lang w:val="en-US"/>
          </w:rPr>
          <w:t>reqid</w:t>
        </w:r>
        <w:r w:rsidRPr="0098509D">
          <w:rPr>
            <w:rFonts w:ascii="Times New Roman" w:hAnsi="Times New Roman"/>
            <w:vanish/>
            <w:color w:val="0000FF"/>
            <w:sz w:val="28"/>
            <w:szCs w:val="28"/>
            <w:u w:val="single"/>
          </w:rPr>
          <w:t>=1586015091942090-374012932262142454300239"</w:t>
        </w:r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parent</w:t>
        </w:r>
        <w:r w:rsidRPr="0098509D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reqid</w:t>
        </w:r>
        <w:r w:rsidRPr="0098509D">
          <w:rPr>
            <w:rFonts w:ascii="Times New Roman" w:hAnsi="Times New Roman"/>
            <w:color w:val="0000FF"/>
            <w:sz w:val="28"/>
            <w:szCs w:val="28"/>
            <w:u w:val="single"/>
          </w:rPr>
          <w:t>=1586015091942090-374012932262142454300239</w:t>
        </w:r>
      </w:hyperlink>
      <w:r w:rsidRPr="009850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0BCE" w:rsidRDefault="00700BCE" w:rsidP="0098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00BCE" w:rsidRDefault="00700BCE" w:rsidP="0098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00BCE" w:rsidRDefault="00700BCE" w:rsidP="0098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E4298">
        <w:rPr>
          <w:noProof/>
          <w:lang w:eastAsia="ru-RU"/>
        </w:rPr>
        <w:pict>
          <v:shape id="Рисунок 4" o:spid="_x0000_i1025" type="#_x0000_t75" alt="https://steshka.ru/wp-content/uploads/2012/10/46.jpg" style="width:428.4pt;height:550.2pt;visibility:visible">
            <v:imagedata r:id="rId6" o:title=""/>
          </v:shape>
        </w:pict>
      </w:r>
    </w:p>
    <w:p w:rsidR="00700BCE" w:rsidRDefault="00700BCE" w:rsidP="0098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00BCE" w:rsidRDefault="00700BCE" w:rsidP="0098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00BCE" w:rsidRPr="0098509D" w:rsidRDefault="00700BCE" w:rsidP="009850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00BCE" w:rsidRPr="0098509D" w:rsidRDefault="00700BCE" w:rsidP="0098509D">
      <w:pPr>
        <w:pStyle w:val="NoSpacing"/>
        <w:rPr>
          <w:rFonts w:ascii="Times New Roman" w:hAnsi="Times New Roman"/>
          <w:sz w:val="28"/>
          <w:szCs w:val="28"/>
        </w:rPr>
      </w:pPr>
      <w:r w:rsidRPr="000E4298">
        <w:rPr>
          <w:noProof/>
          <w:lang w:eastAsia="ru-RU"/>
        </w:rPr>
        <w:pict>
          <v:shape id="Рисунок 7" o:spid="_x0000_i1026" type="#_x0000_t75" alt="https://steshka.ru/wp-content/uploads/2012/10/58.jpg" style="width:446.4pt;height:584.4pt;visibility:visible">
            <v:imagedata r:id="rId7" o:title=""/>
          </v:shape>
        </w:pict>
      </w:r>
    </w:p>
    <w:p w:rsidR="00700BCE" w:rsidRDefault="00700BCE" w:rsidP="003A116B">
      <w:pPr>
        <w:pStyle w:val="NoSpacing"/>
        <w:rPr>
          <w:rFonts w:ascii="Times New Roman" w:hAnsi="Times New Roman"/>
          <w:color w:val="111111"/>
          <w:sz w:val="28"/>
          <w:szCs w:val="28"/>
        </w:rPr>
      </w:pPr>
    </w:p>
    <w:p w:rsidR="00700BCE" w:rsidRDefault="00700BCE" w:rsidP="003A116B">
      <w:pPr>
        <w:pStyle w:val="NoSpacing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700BCE" w:rsidRPr="00195DC9" w:rsidRDefault="00700BCE" w:rsidP="00BA70F9">
      <w:pPr>
        <w:pStyle w:val="NoSpacing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3) </w:t>
      </w:r>
      <w:r w:rsidRPr="00A500BD">
        <w:rPr>
          <w:rFonts w:ascii="Times New Roman" w:hAnsi="Times New Roman"/>
          <w:sz w:val="28"/>
          <w:szCs w:val="28"/>
          <w:u w:val="single"/>
        </w:rPr>
        <w:t>Мероприятие по проведению «Года памяти и славы» (к 75-летию Победы)</w:t>
      </w:r>
      <w:r w:rsidRPr="00BA70F9">
        <w:rPr>
          <w:rFonts w:ascii="Times New Roman" w:hAnsi="Times New Roman"/>
          <w:sz w:val="28"/>
          <w:szCs w:val="28"/>
        </w:rPr>
        <w:t>:</w:t>
      </w:r>
    </w:p>
    <w:p w:rsidR="00700BCE" w:rsidRPr="00BA70F9" w:rsidRDefault="00700BCE" w:rsidP="00BA70F9">
      <w:pPr>
        <w:pStyle w:val="NoSpacing"/>
        <w:rPr>
          <w:rFonts w:ascii="Times New Roman" w:hAnsi="Times New Roman"/>
          <w:sz w:val="28"/>
          <w:szCs w:val="28"/>
        </w:rPr>
      </w:pPr>
      <w:r w:rsidRPr="00BA70F9">
        <w:rPr>
          <w:rFonts w:ascii="Times New Roman" w:hAnsi="Times New Roman"/>
          <w:sz w:val="28"/>
          <w:szCs w:val="28"/>
        </w:rPr>
        <w:t>Рисование «Салют на Красной площади»</w:t>
      </w:r>
    </w:p>
    <w:p w:rsidR="00700BCE" w:rsidRDefault="00700BCE" w:rsidP="00BA70F9">
      <w:pPr>
        <w:pStyle w:val="NoSpacing"/>
        <w:rPr>
          <w:rFonts w:ascii="Times New Roman" w:hAnsi="Times New Roman"/>
          <w:sz w:val="28"/>
          <w:szCs w:val="28"/>
        </w:rPr>
      </w:pPr>
      <w:r w:rsidRPr="00BA70F9">
        <w:rPr>
          <w:rFonts w:ascii="Times New Roman" w:hAnsi="Times New Roman"/>
          <w:sz w:val="28"/>
          <w:szCs w:val="28"/>
        </w:rPr>
        <w:t>Цель: Формирование положительного отношения к Победе в Великой Отечественной войне. Воспитывать чувство гордости за свою страну, уважения к ветеранам.</w:t>
      </w:r>
    </w:p>
    <w:p w:rsidR="00700BCE" w:rsidRDefault="00700BCE" w:rsidP="00BA70F9">
      <w:pPr>
        <w:pStyle w:val="NoSpacing"/>
        <w:rPr>
          <w:rFonts w:ascii="Times New Roman" w:hAnsi="Times New Roman"/>
          <w:sz w:val="28"/>
          <w:szCs w:val="28"/>
        </w:rPr>
      </w:pP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E35A6F">
        <w:rPr>
          <w:rFonts w:ascii="Times New Roman" w:hAnsi="Times New Roman"/>
          <w:sz w:val="28"/>
          <w:szCs w:val="28"/>
          <w:u w:val="single"/>
        </w:rPr>
        <w:t>Стихотворение «Что такое День Победы?»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Что такое День Победы?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  <w:bdr w:val="none" w:sz="0" w:space="0" w:color="auto" w:frame="1"/>
        </w:rPr>
        <w:t>Это утренний парад</w:t>
      </w:r>
      <w:r w:rsidRPr="00E35A6F">
        <w:rPr>
          <w:rFonts w:ascii="Times New Roman" w:hAnsi="Times New Roman"/>
          <w:sz w:val="28"/>
          <w:szCs w:val="28"/>
        </w:rPr>
        <w:t>: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Едут танки и ракеты,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Марширует строй солдат.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Что такое День Победы?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Это праздничный </w:t>
      </w:r>
      <w:r w:rsidRPr="00E35A6F">
        <w:rPr>
          <w:rStyle w:val="Strong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салют</w:t>
      </w:r>
      <w:r w:rsidRPr="00E35A6F">
        <w:rPr>
          <w:rFonts w:ascii="Times New Roman" w:hAnsi="Times New Roman"/>
          <w:sz w:val="28"/>
          <w:szCs w:val="28"/>
        </w:rPr>
        <w:t>: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Фейерверк взлетает в небо,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Рассыпаясь там и тут.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Что такое День Победы?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Это песни за столом,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Это речи и беседы,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Это дедушкин альбом.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Это фрукты и конфеты,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Это запахи весны…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Что такое День Победы –</w:t>
      </w:r>
    </w:p>
    <w:p w:rsidR="00700BCE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Это значит – нет войны.</w:t>
      </w:r>
    </w:p>
    <w:p w:rsidR="00700BCE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</w:p>
    <w:p w:rsidR="00700BCE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мы </w:t>
      </w:r>
      <w:r w:rsidRPr="00E35A6F">
        <w:rPr>
          <w:rFonts w:ascii="Times New Roman" w:hAnsi="Times New Roman"/>
          <w:sz w:val="28"/>
          <w:szCs w:val="28"/>
        </w:rPr>
        <w:t>будем </w:t>
      </w:r>
      <w:r w:rsidRPr="00E35A6F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рисовать праздничный салют на Красной площади</w:t>
      </w:r>
      <w:r>
        <w:rPr>
          <w:rFonts w:ascii="Times New Roman" w:hAnsi="Times New Roman"/>
          <w:sz w:val="28"/>
          <w:szCs w:val="28"/>
        </w:rPr>
        <w:t>.  Б</w:t>
      </w:r>
      <w:r w:rsidRPr="00E35A6F">
        <w:rPr>
          <w:rFonts w:ascii="Times New Roman" w:hAnsi="Times New Roman"/>
          <w:sz w:val="28"/>
          <w:szCs w:val="28"/>
        </w:rPr>
        <w:t>ерем кисточки обмакиваем ее в воду, а затем в желтую </w:t>
      </w:r>
      <w:r w:rsidRPr="00E35A6F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краску</w:t>
      </w:r>
      <w:r w:rsidRPr="00E35A6F">
        <w:rPr>
          <w:rFonts w:ascii="Times New Roman" w:hAnsi="Times New Roman"/>
          <w:sz w:val="28"/>
          <w:szCs w:val="28"/>
        </w:rPr>
        <w:t>. Аккуратно ставим на бумагу три капельки желтого цвета. Кисточку опускаем в стаканчик с водой, берем трубочку и раздуваем желтые капли. Затем кисточку обмакиваем в </w:t>
      </w:r>
      <w:r w:rsidRPr="00E35A6F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красную краску</w:t>
      </w:r>
      <w:r w:rsidRPr="00E35A6F">
        <w:rPr>
          <w:rFonts w:ascii="Times New Roman" w:hAnsi="Times New Roman"/>
          <w:sz w:val="28"/>
          <w:szCs w:val="28"/>
        </w:rPr>
        <w:t> делаем три капли на бумаге и тоже раздуваем при помощи трубочки. Снова кисточку ополаскиваем в стаканчике с водой. И осталась у нас синяя </w:t>
      </w:r>
      <w:r w:rsidRPr="00E35A6F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краска</w:t>
      </w:r>
      <w:r w:rsidRPr="00E35A6F">
        <w:rPr>
          <w:rFonts w:ascii="Times New Roman" w:hAnsi="Times New Roman"/>
          <w:sz w:val="28"/>
          <w:szCs w:val="28"/>
        </w:rPr>
        <w:t>, обмакиваем кисточку в синюю </w:t>
      </w:r>
      <w:r w:rsidRPr="00E35A6F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краску</w:t>
      </w:r>
      <w:r w:rsidRPr="00E35A6F">
        <w:rPr>
          <w:rFonts w:ascii="Times New Roman" w:hAnsi="Times New Roman"/>
          <w:sz w:val="28"/>
          <w:szCs w:val="28"/>
        </w:rPr>
        <w:t xml:space="preserve"> и капаем три капли на лист и раздуваем при помощи трубочки.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E35A6F">
        <w:rPr>
          <w:rFonts w:ascii="Times New Roman" w:hAnsi="Times New Roman"/>
          <w:sz w:val="28"/>
          <w:szCs w:val="28"/>
          <w:u w:val="single"/>
        </w:rPr>
        <w:t>Физкультминутка </w:t>
      </w:r>
      <w:r w:rsidRPr="00E35A6F">
        <w:rPr>
          <w:rFonts w:ascii="Times New Roman" w:hAnsi="Times New Roman"/>
          <w:iCs/>
          <w:sz w:val="28"/>
          <w:szCs w:val="28"/>
          <w:u w:val="single"/>
          <w:bdr w:val="none" w:sz="0" w:space="0" w:color="auto" w:frame="1"/>
        </w:rPr>
        <w:t>«Победа»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Мы празднуем Победу!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35A6F">
        <w:rPr>
          <w:rFonts w:ascii="Times New Roman" w:hAnsi="Times New Roman"/>
          <w:sz w:val="28"/>
          <w:szCs w:val="28"/>
        </w:rPr>
        <w:t xml:space="preserve"> Шагают на месте.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Салют</w:t>
      </w:r>
      <w:r w:rsidRPr="00E35A6F">
        <w:rPr>
          <w:rFonts w:ascii="Times New Roman" w:hAnsi="Times New Roman"/>
          <w:sz w:val="28"/>
          <w:szCs w:val="28"/>
        </w:rPr>
        <w:t>! </w:t>
      </w:r>
      <w:r w:rsidRPr="00E35A6F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Салют</w:t>
      </w:r>
      <w:r w:rsidRPr="00E35A6F">
        <w:rPr>
          <w:rFonts w:ascii="Times New Roman" w:hAnsi="Times New Roman"/>
          <w:sz w:val="28"/>
          <w:szCs w:val="28"/>
        </w:rPr>
        <w:t>! </w:t>
      </w:r>
      <w:r w:rsidRPr="00E35A6F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Салют</w:t>
      </w:r>
      <w:r w:rsidRPr="00E35A6F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35A6F">
        <w:rPr>
          <w:rFonts w:ascii="Times New Roman" w:hAnsi="Times New Roman"/>
          <w:sz w:val="28"/>
          <w:szCs w:val="28"/>
        </w:rPr>
        <w:t>Руки поднять вверх, пальцы сжимаем, разжимаем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 xml:space="preserve">Кругом цветы весенние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35A6F">
        <w:rPr>
          <w:rFonts w:ascii="Times New Roman" w:hAnsi="Times New Roman"/>
          <w:sz w:val="28"/>
          <w:szCs w:val="28"/>
        </w:rPr>
        <w:t>Руки на пояс, повороты туловища,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Цветут, цветут, цветут!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35A6F">
        <w:rPr>
          <w:rFonts w:ascii="Times New Roman" w:hAnsi="Times New Roman"/>
          <w:sz w:val="28"/>
          <w:szCs w:val="28"/>
        </w:rPr>
        <w:t xml:space="preserve"> Руки </w:t>
      </w:r>
      <w:r w:rsidRPr="00E35A6F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развести в стороны</w:t>
      </w:r>
      <w:r w:rsidRPr="00E35A6F">
        <w:rPr>
          <w:rFonts w:ascii="Times New Roman" w:hAnsi="Times New Roman"/>
          <w:sz w:val="28"/>
          <w:szCs w:val="28"/>
        </w:rPr>
        <w:t>.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Все люди пляшут, празднуют,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35A6F">
        <w:rPr>
          <w:rFonts w:ascii="Times New Roman" w:hAnsi="Times New Roman"/>
          <w:sz w:val="28"/>
          <w:szCs w:val="28"/>
        </w:rPr>
        <w:t xml:space="preserve"> Приседания с выставлением ног вперёд.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>Поют, поют, поют!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 xml:space="preserve">Пусть в мире страны разные </w:t>
      </w:r>
      <w:r>
        <w:rPr>
          <w:rFonts w:ascii="Times New Roman" w:hAnsi="Times New Roman"/>
          <w:sz w:val="28"/>
          <w:szCs w:val="28"/>
        </w:rPr>
        <w:t xml:space="preserve">- Вдох, круговое движение руками 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 w:rsidRPr="00E35A6F">
        <w:rPr>
          <w:rFonts w:ascii="Times New Roman" w:hAnsi="Times New Roman"/>
          <w:sz w:val="28"/>
          <w:szCs w:val="28"/>
        </w:rPr>
        <w:t xml:space="preserve">Живут, живут, живут! </w:t>
      </w:r>
      <w:r>
        <w:rPr>
          <w:rFonts w:ascii="Times New Roman" w:hAnsi="Times New Roman"/>
          <w:sz w:val="28"/>
          <w:szCs w:val="28"/>
        </w:rPr>
        <w:t xml:space="preserve"> - изображая </w:t>
      </w:r>
      <w:r w:rsidRPr="00E35A6F">
        <w:rPr>
          <w:rFonts w:ascii="Times New Roman" w:hAnsi="Times New Roman"/>
          <w:sz w:val="28"/>
          <w:szCs w:val="28"/>
        </w:rPr>
        <w:t>земной шар.</w:t>
      </w:r>
    </w:p>
    <w:p w:rsidR="00700BCE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48E1">
        <w:rPr>
          <w:rFonts w:ascii="Times New Roman" w:hAnsi="Times New Roman"/>
          <w:sz w:val="28"/>
          <w:szCs w:val="28"/>
          <w:bdr w:val="none" w:sz="0" w:space="0" w:color="auto" w:frame="1"/>
        </w:rPr>
        <w:t>Предложить  детям</w:t>
      </w:r>
      <w:r w:rsidRPr="009B48E1">
        <w:rPr>
          <w:rFonts w:ascii="Times New Roman" w:hAnsi="Times New Roman"/>
          <w:sz w:val="28"/>
          <w:szCs w:val="28"/>
        </w:rPr>
        <w:t xml:space="preserve"> посмотреть настоящий</w:t>
      </w:r>
      <w:r>
        <w:rPr>
          <w:rFonts w:ascii="Times New Roman" w:hAnsi="Times New Roman"/>
          <w:sz w:val="28"/>
          <w:szCs w:val="28"/>
        </w:rPr>
        <w:t xml:space="preserve"> праздничный</w:t>
      </w:r>
      <w:r w:rsidRPr="009B48E1">
        <w:rPr>
          <w:rFonts w:ascii="Times New Roman" w:hAnsi="Times New Roman"/>
          <w:sz w:val="28"/>
          <w:szCs w:val="28"/>
        </w:rPr>
        <w:t> </w:t>
      </w:r>
      <w:r w:rsidRPr="009B48E1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салют</w:t>
      </w:r>
      <w:r w:rsidRPr="009B48E1">
        <w:rPr>
          <w:rFonts w:ascii="Times New Roman" w:hAnsi="Times New Roman"/>
          <w:sz w:val="28"/>
          <w:szCs w:val="28"/>
        </w:rPr>
        <w:t>.</w:t>
      </w:r>
    </w:p>
    <w:p w:rsidR="00700BCE" w:rsidRPr="009B48E1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Hyperlink"/>
          </w:rPr>
          <w:t>https://www.youtube.com/watch?v=SrT__sBSdIs</w:t>
        </w:r>
      </w:hyperlink>
      <w:r>
        <w:t xml:space="preserve"> </w:t>
      </w:r>
    </w:p>
    <w:p w:rsidR="00700BCE" w:rsidRPr="00E35A6F" w:rsidRDefault="00700BCE" w:rsidP="00E35A6F">
      <w:pPr>
        <w:pStyle w:val="NoSpacing"/>
        <w:rPr>
          <w:rFonts w:ascii="Times New Roman" w:hAnsi="Times New Roman"/>
          <w:sz w:val="28"/>
          <w:szCs w:val="28"/>
        </w:rPr>
      </w:pPr>
    </w:p>
    <w:p w:rsidR="00700BCE" w:rsidRPr="00BA70F9" w:rsidRDefault="00700BCE" w:rsidP="00BA70F9">
      <w:pPr>
        <w:pStyle w:val="NoSpacing"/>
        <w:rPr>
          <w:rFonts w:ascii="Times New Roman" w:hAnsi="Times New Roman"/>
          <w:sz w:val="28"/>
          <w:szCs w:val="28"/>
        </w:rPr>
      </w:pPr>
    </w:p>
    <w:p w:rsidR="00700BCE" w:rsidRPr="00BA70F9" w:rsidRDefault="00700BCE" w:rsidP="00BA70F9">
      <w:pPr>
        <w:pStyle w:val="NoSpacing"/>
        <w:rPr>
          <w:rFonts w:ascii="Times New Roman" w:hAnsi="Times New Roman"/>
          <w:sz w:val="28"/>
          <w:szCs w:val="28"/>
          <w:highlight w:val="white"/>
        </w:rPr>
      </w:pPr>
    </w:p>
    <w:p w:rsidR="00700BCE" w:rsidRPr="00BA70F9" w:rsidRDefault="00700BCE" w:rsidP="00BA70F9">
      <w:pPr>
        <w:pStyle w:val="NoSpacing"/>
        <w:rPr>
          <w:rFonts w:ascii="Times New Roman" w:hAnsi="Times New Roman"/>
          <w:sz w:val="28"/>
          <w:szCs w:val="28"/>
        </w:rPr>
      </w:pPr>
    </w:p>
    <w:sectPr w:rsidR="00700BCE" w:rsidRPr="00BA70F9" w:rsidSect="00D529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866"/>
    <w:rsid w:val="000C50A4"/>
    <w:rsid w:val="000E4298"/>
    <w:rsid w:val="00195DC9"/>
    <w:rsid w:val="001B7A92"/>
    <w:rsid w:val="00343BC4"/>
    <w:rsid w:val="003A116B"/>
    <w:rsid w:val="0041050B"/>
    <w:rsid w:val="00476CC0"/>
    <w:rsid w:val="004B028D"/>
    <w:rsid w:val="00532927"/>
    <w:rsid w:val="00700BCE"/>
    <w:rsid w:val="00744FBA"/>
    <w:rsid w:val="00823BBB"/>
    <w:rsid w:val="0098509D"/>
    <w:rsid w:val="009B48E1"/>
    <w:rsid w:val="00A17374"/>
    <w:rsid w:val="00A500BD"/>
    <w:rsid w:val="00A50D0B"/>
    <w:rsid w:val="00B45866"/>
    <w:rsid w:val="00BA70F9"/>
    <w:rsid w:val="00C17997"/>
    <w:rsid w:val="00C22840"/>
    <w:rsid w:val="00D13C72"/>
    <w:rsid w:val="00D52963"/>
    <w:rsid w:val="00E27B92"/>
    <w:rsid w:val="00E3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50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50D0B"/>
    <w:rPr>
      <w:rFonts w:cs="Times New Roman"/>
      <w:b/>
      <w:bCs/>
    </w:rPr>
  </w:style>
  <w:style w:type="paragraph" w:styleId="NoSpacing">
    <w:name w:val="No Spacing"/>
    <w:uiPriority w:val="99"/>
    <w:qFormat/>
    <w:rsid w:val="00A50D0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B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13C7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13C7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rT__sBSdI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andex.ru/video/preview/?filmId=15374371651957593784&amp;text=&#1074;&#1080;&#1088;&#1090;&#1091;&#1072;&#1083;&#1100;&#1085;&#1086;&#1077;%20&#1087;&#1091;&#1090;&#1077;&#1096;&#1077;&#1089;&#1090;&#1074;&#1080;&#1077;%20&#1074;%20&#1082;&#1086;&#1089;&#1084;&#1086;&#1089;%203-4%20&#1075;&#1086;&#1076;&#1072;&amp;path=wizard&amp;parent-reqid=1586015091942090-37401293226214245430023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694</Words>
  <Characters>3959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 уважаемые родители</dc:title>
  <dc:subject/>
  <dc:creator>USER</dc:creator>
  <cp:keywords/>
  <dc:description/>
  <cp:lastModifiedBy>Я</cp:lastModifiedBy>
  <cp:revision>2</cp:revision>
  <dcterms:created xsi:type="dcterms:W3CDTF">2020-04-14T19:00:00Z</dcterms:created>
  <dcterms:modified xsi:type="dcterms:W3CDTF">2020-04-14T19:00:00Z</dcterms:modified>
</cp:coreProperties>
</file>