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FC" w:rsidRDefault="00326CFC" w:rsidP="000E014C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день, уважаемые родители!</w:t>
      </w:r>
    </w:p>
    <w:p w:rsidR="00326CFC" w:rsidRDefault="00326CFC" w:rsidP="000E014C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Сегодня, </w:t>
      </w:r>
      <w:r w:rsidRPr="009B387E">
        <w:rPr>
          <w:rFonts w:ascii="Times New Roman" w:hAnsi="Times New Roman"/>
          <w:b/>
          <w:sz w:val="28"/>
          <w:szCs w:val="28"/>
        </w:rPr>
        <w:t xml:space="preserve">14.04.2020 </w:t>
      </w:r>
      <w:r>
        <w:rPr>
          <w:rFonts w:ascii="Times New Roman" w:hAnsi="Times New Roman"/>
          <w:b/>
          <w:sz w:val="28"/>
          <w:szCs w:val="28"/>
        </w:rPr>
        <w:t>в</w:t>
      </w:r>
      <w:r w:rsidRPr="009B387E">
        <w:rPr>
          <w:rFonts w:ascii="Times New Roman" w:hAnsi="Times New Roman"/>
          <w:b/>
          <w:sz w:val="28"/>
          <w:szCs w:val="28"/>
        </w:rPr>
        <w:t>торник</w:t>
      </w:r>
      <w:r>
        <w:rPr>
          <w:rFonts w:ascii="Times New Roman" w:hAnsi="Times New Roman"/>
          <w:b/>
          <w:sz w:val="28"/>
          <w:szCs w:val="28"/>
        </w:rPr>
        <w:t>, и мы предлагаем Вам следующие задания для выполнения с детьми.</w:t>
      </w:r>
    </w:p>
    <w:p w:rsidR="00326CFC" w:rsidRPr="001628E1" w:rsidRDefault="00326CFC" w:rsidP="000E014C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628E1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1628E1">
        <w:rPr>
          <w:rFonts w:ascii="Times New Roman" w:hAnsi="Times New Roman"/>
          <w:b/>
          <w:i/>
          <w:sz w:val="28"/>
          <w:szCs w:val="28"/>
          <w:u w:val="single"/>
        </w:rPr>
        <w:t>Развитие речи</w:t>
      </w:r>
    </w:p>
    <w:p w:rsidR="00326CFC" w:rsidRDefault="00326CFC" w:rsidP="000E014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Прочитайте ребенку сказку.</w:t>
      </w:r>
    </w:p>
    <w:p w:rsidR="00326CFC" w:rsidRPr="000E014C" w:rsidRDefault="00326CFC" w:rsidP="00371919">
      <w:pPr>
        <w:spacing w:after="0" w:line="240" w:lineRule="auto"/>
        <w:outlineLvl w:val="0"/>
        <w:rPr>
          <w:rFonts w:ascii="Helvetica" w:hAnsi="Helvetica"/>
          <w:kern w:val="36"/>
          <w:sz w:val="45"/>
          <w:szCs w:val="45"/>
          <w:lang w:eastAsia="ru-RU"/>
        </w:rPr>
      </w:pPr>
      <w:r w:rsidRPr="000E014C">
        <w:rPr>
          <w:rFonts w:ascii="Helvetica" w:hAnsi="Helvetica"/>
          <w:kern w:val="36"/>
          <w:sz w:val="45"/>
          <w:szCs w:val="45"/>
          <w:lang w:eastAsia="ru-RU"/>
        </w:rPr>
        <w:t>Евгений Пермяк — Самое страшное: Сказка</w:t>
      </w:r>
    </w:p>
    <w:p w:rsidR="00326CFC" w:rsidRPr="000E014C" w:rsidRDefault="00326CFC" w:rsidP="003719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14C">
        <w:rPr>
          <w:rFonts w:ascii="Times New Roman" w:hAnsi="Times New Roman"/>
          <w:sz w:val="28"/>
          <w:szCs w:val="28"/>
          <w:lang w:eastAsia="ru-RU"/>
        </w:rPr>
        <w:t>Вова рос крепким и сильным мальчиком. Все боялись его. Да и как не бояться такого! Товарищей он бил. В девочек из рогатки стрелял. Взрослым рожи строил. Собаке Пушку на хвост наступал. Коту Мурзею усы выдергивал. Колючего ежика под шкаф загонял. Даже своей бабушке грубил.</w:t>
      </w:r>
    </w:p>
    <w:p w:rsidR="00326CFC" w:rsidRPr="000E014C" w:rsidRDefault="00326CFC" w:rsidP="003719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14C">
        <w:rPr>
          <w:rFonts w:ascii="Times New Roman" w:hAnsi="Times New Roman"/>
          <w:sz w:val="28"/>
          <w:szCs w:val="28"/>
          <w:lang w:eastAsia="ru-RU"/>
        </w:rPr>
        <w:t>Никого не боялся Вова. Ничего ему страшно не было. И этим он очень гордился. Гордился, да недолго.</w:t>
      </w:r>
    </w:p>
    <w:p w:rsidR="00326CFC" w:rsidRPr="000E014C" w:rsidRDefault="00326CFC" w:rsidP="003719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14C">
        <w:rPr>
          <w:rFonts w:ascii="Times New Roman" w:hAnsi="Times New Roman"/>
          <w:sz w:val="28"/>
          <w:szCs w:val="28"/>
          <w:lang w:eastAsia="ru-RU"/>
        </w:rPr>
        <w:t>Настал такой день, когда мальчики не захотели с ним играть. Оставили его — и все. Он к девочкам побежал. Но и девочки, даже самые добрые, тоже от него отвернулись.</w:t>
      </w:r>
    </w:p>
    <w:p w:rsidR="00326CFC" w:rsidRPr="000E014C" w:rsidRDefault="00326CFC" w:rsidP="003719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14C">
        <w:rPr>
          <w:rFonts w:ascii="Times New Roman" w:hAnsi="Times New Roman"/>
          <w:sz w:val="28"/>
          <w:szCs w:val="28"/>
          <w:lang w:eastAsia="ru-RU"/>
        </w:rPr>
        <w:t>Кинулся тогда Вова к Пушку, а тот на улицу убежал. Хотел Вова с котом Мурзеем поиграть, а кот на шкаф забрался и недобрыми зелеными глазами на мальчика смотрит. Сердится.</w:t>
      </w:r>
    </w:p>
    <w:p w:rsidR="00326CFC" w:rsidRPr="000E014C" w:rsidRDefault="00326CFC" w:rsidP="003719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14C">
        <w:rPr>
          <w:rFonts w:ascii="Times New Roman" w:hAnsi="Times New Roman"/>
          <w:sz w:val="28"/>
          <w:szCs w:val="28"/>
          <w:lang w:eastAsia="ru-RU"/>
        </w:rPr>
        <w:t>Решил Вова из-под шкафа ежика выманить. Куда там! Ежик давно в другой дом жить перебрался.</w:t>
      </w:r>
    </w:p>
    <w:p w:rsidR="00326CFC" w:rsidRPr="000E014C" w:rsidRDefault="00326CFC" w:rsidP="003719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14C">
        <w:rPr>
          <w:rFonts w:ascii="Times New Roman" w:hAnsi="Times New Roman"/>
          <w:sz w:val="28"/>
          <w:szCs w:val="28"/>
          <w:lang w:eastAsia="ru-RU"/>
        </w:rPr>
        <w:t>Подошел было Вова к бабушке. Обиженная бабушка даже глаз не подняла на внука. Сидит старенькая в уголке, чулок вяжет да слезинки утирает.</w:t>
      </w:r>
    </w:p>
    <w:p w:rsidR="00326CFC" w:rsidRPr="000E014C" w:rsidRDefault="00326CFC" w:rsidP="003719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14C">
        <w:rPr>
          <w:rFonts w:ascii="Times New Roman" w:hAnsi="Times New Roman"/>
          <w:sz w:val="28"/>
          <w:szCs w:val="28"/>
          <w:lang w:eastAsia="ru-RU"/>
        </w:rPr>
        <w:t>Наступило самое страшное из самого страшного, какое только бывает на свете: Вова остался один.</w:t>
      </w:r>
    </w:p>
    <w:p w:rsidR="00326CFC" w:rsidRPr="000E014C" w:rsidRDefault="00326CFC" w:rsidP="0037191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E014C">
        <w:rPr>
          <w:rFonts w:ascii="Times New Roman" w:hAnsi="Times New Roman"/>
          <w:sz w:val="28"/>
          <w:szCs w:val="28"/>
          <w:lang w:eastAsia="ru-RU"/>
        </w:rPr>
        <w:t>Один-одинешенек!</w:t>
      </w:r>
    </w:p>
    <w:p w:rsidR="00326CFC" w:rsidRPr="00371919" w:rsidRDefault="00326CFC" w:rsidP="00371919">
      <w:pPr>
        <w:pStyle w:val="ListParagraph"/>
        <w:spacing w:after="0"/>
        <w:ind w:left="0" w:firstLine="709"/>
        <w:rPr>
          <w:rFonts w:ascii="Times New Roman" w:hAnsi="Times New Roman"/>
        </w:rPr>
      </w:pPr>
      <w:r w:rsidRPr="00371919">
        <w:rPr>
          <w:rFonts w:ascii="Times New Roman" w:hAnsi="Times New Roman"/>
          <w:sz w:val="28"/>
          <w:szCs w:val="28"/>
          <w:shd w:val="clear" w:color="auto" w:fill="FFFFFF"/>
        </w:rPr>
        <w:t>После прочтения задайте ребенку вопросы:</w:t>
      </w:r>
      <w:r w:rsidRPr="00371919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371919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Скажи,  что же оказалось самым-самым страшным на свете? Почему Вова остался один? Каким был Вова?</w:t>
      </w:r>
      <w:r w:rsidRPr="00371919">
        <w:rPr>
          <w:rStyle w:val="c0"/>
          <w:rFonts w:ascii="Times New Roman" w:hAnsi="Times New Roman"/>
          <w:sz w:val="28"/>
          <w:szCs w:val="28"/>
        </w:rPr>
        <w:t>Почему в любой стране такие поступки назовут плохими?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0"/>
          <w:sz w:val="28"/>
          <w:szCs w:val="28"/>
        </w:rPr>
        <w:t xml:space="preserve"> - </w:t>
      </w:r>
      <w:r w:rsidRPr="00371919">
        <w:rPr>
          <w:rStyle w:val="c0"/>
          <w:sz w:val="28"/>
          <w:szCs w:val="28"/>
        </w:rPr>
        <w:t xml:space="preserve">Что бы </w:t>
      </w:r>
      <w:r>
        <w:rPr>
          <w:rStyle w:val="c0"/>
          <w:sz w:val="28"/>
          <w:szCs w:val="28"/>
        </w:rPr>
        <w:t>т</w:t>
      </w:r>
      <w:r w:rsidRPr="00371919">
        <w:rPr>
          <w:rStyle w:val="c0"/>
          <w:sz w:val="28"/>
          <w:szCs w:val="28"/>
        </w:rPr>
        <w:t>ы посоветовали сделать Вове, чтобы с ним играли ребята, разговаривала бабушка?        </w:t>
      </w:r>
    </w:p>
    <w:p w:rsidR="00326CFC" w:rsidRPr="00371919" w:rsidRDefault="00326CFC" w:rsidP="000E014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Прочитайте </w:t>
      </w:r>
      <w:r w:rsidRPr="00371919">
        <w:rPr>
          <w:rFonts w:ascii="Times New Roman" w:hAnsi="Times New Roman"/>
          <w:sz w:val="28"/>
          <w:szCs w:val="28"/>
          <w:shd w:val="clear" w:color="auto" w:fill="FFFFFF"/>
        </w:rPr>
        <w:t xml:space="preserve"> ещё раз рассказ Евгения Пермяка «Самое страшное».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Попросите ребенка</w:t>
      </w:r>
      <w:r w:rsidRPr="00371919">
        <w:rPr>
          <w:rFonts w:ascii="Times New Roman" w:hAnsi="Times New Roman"/>
          <w:sz w:val="28"/>
          <w:szCs w:val="28"/>
          <w:shd w:val="clear" w:color="auto" w:fill="FFFFFF"/>
        </w:rPr>
        <w:t xml:space="preserve"> пересказать его.</w:t>
      </w:r>
    </w:p>
    <w:p w:rsidR="00326CFC" w:rsidRDefault="00326CFC" w:rsidP="000E014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371919">
        <w:rPr>
          <w:rStyle w:val="c10"/>
          <w:sz w:val="28"/>
          <w:szCs w:val="28"/>
        </w:rPr>
        <w:t>  </w:t>
      </w:r>
      <w:r w:rsidRPr="00371919">
        <w:rPr>
          <w:rStyle w:val="c9"/>
          <w:sz w:val="28"/>
          <w:szCs w:val="28"/>
        </w:rPr>
        <w:t xml:space="preserve">А теперь поиграем! </w:t>
      </w:r>
    </w:p>
    <w:p w:rsidR="00326CFC" w:rsidRPr="00371919" w:rsidRDefault="00326CFC" w:rsidP="000E014C">
      <w:pPr>
        <w:pStyle w:val="c1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9"/>
          <w:sz w:val="28"/>
          <w:szCs w:val="28"/>
        </w:rPr>
        <w:t>Вы будете</w:t>
      </w:r>
      <w:r w:rsidRPr="00371919">
        <w:rPr>
          <w:rStyle w:val="c9"/>
          <w:sz w:val="28"/>
          <w:szCs w:val="28"/>
        </w:rPr>
        <w:t xml:space="preserve"> называть поступки, а </w:t>
      </w:r>
      <w:r>
        <w:rPr>
          <w:rStyle w:val="c9"/>
          <w:sz w:val="28"/>
          <w:szCs w:val="28"/>
        </w:rPr>
        <w:t>ребенок</w:t>
      </w:r>
      <w:r w:rsidRPr="00371919">
        <w:rPr>
          <w:rStyle w:val="c9"/>
          <w:sz w:val="28"/>
          <w:szCs w:val="28"/>
        </w:rPr>
        <w:t xml:space="preserve"> – оценивать их. Если поступок хороший, то </w:t>
      </w:r>
      <w:r>
        <w:rPr>
          <w:rStyle w:val="c9"/>
          <w:sz w:val="28"/>
          <w:szCs w:val="28"/>
        </w:rPr>
        <w:t>«</w:t>
      </w:r>
      <w:r w:rsidRPr="00371919">
        <w:rPr>
          <w:rStyle w:val="c9"/>
          <w:sz w:val="28"/>
          <w:szCs w:val="28"/>
        </w:rPr>
        <w:t>садим</w:t>
      </w:r>
      <w:r>
        <w:rPr>
          <w:rStyle w:val="c9"/>
          <w:sz w:val="28"/>
          <w:szCs w:val="28"/>
        </w:rPr>
        <w:t>» (рисуем)</w:t>
      </w:r>
      <w:r w:rsidRPr="00371919">
        <w:rPr>
          <w:rStyle w:val="c9"/>
          <w:sz w:val="28"/>
          <w:szCs w:val="28"/>
        </w:rPr>
        <w:t xml:space="preserve"> цветок, если плохой – </w:t>
      </w:r>
      <w:r>
        <w:rPr>
          <w:rStyle w:val="c9"/>
          <w:sz w:val="28"/>
          <w:szCs w:val="28"/>
        </w:rPr>
        <w:t xml:space="preserve"> ничего не делаем.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0"/>
          <w:sz w:val="28"/>
          <w:szCs w:val="28"/>
        </w:rPr>
        <w:t xml:space="preserve"> Посмотрим, сколько цветочков ты посадишь: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Бить товарищей;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-Поздороваться со взрослыми;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-Стрелять в девочек из рогатки;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Помочь младшей сестренке одеться;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Строить рожи взрослым;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Полить цветы;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-Наступить на хвост собаке;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Приготовить чай для бабушки;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-Выдергивать усы коту;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Помогать воспитателю убирать листья;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Загонять колючего ежика под шкаф;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Ласково разговаривать с мамой;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Грубить бабушке;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Уступить место старшему в автобусе</w:t>
      </w:r>
      <w:r>
        <w:rPr>
          <w:rStyle w:val="c0"/>
          <w:sz w:val="28"/>
          <w:szCs w:val="28"/>
        </w:rPr>
        <w:t>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Жадничать;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Помочь дедушке донести сумку;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Дразнить ребят;</w:t>
      </w:r>
    </w:p>
    <w:p w:rsidR="00326CFC" w:rsidRPr="00371919" w:rsidRDefault="00326CFC" w:rsidP="000E014C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71919">
        <w:rPr>
          <w:rStyle w:val="c0"/>
          <w:sz w:val="28"/>
          <w:szCs w:val="28"/>
        </w:rPr>
        <w:t>- Накормить рыбок в аквариуме.</w:t>
      </w:r>
    </w:p>
    <w:p w:rsidR="00326CFC" w:rsidRDefault="00326CFC" w:rsidP="000E014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6CFC" w:rsidRPr="001628E1" w:rsidRDefault="00326CFC" w:rsidP="000E014C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628E1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1628E1">
        <w:rPr>
          <w:rFonts w:ascii="Times New Roman" w:hAnsi="Times New Roman"/>
          <w:b/>
          <w:i/>
          <w:sz w:val="28"/>
          <w:szCs w:val="28"/>
          <w:u w:val="single"/>
        </w:rPr>
        <w:t>Рисование</w:t>
      </w:r>
    </w:p>
    <w:p w:rsidR="00326CFC" w:rsidRDefault="00326CFC" w:rsidP="000E014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«Декоративный орнамент по мотивам народных промыслов»</w:t>
      </w:r>
    </w:p>
    <w:p w:rsidR="00326CFC" w:rsidRDefault="00326CFC" w:rsidP="000E014C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Посмотрите с ребенком презентацию и ознакомьтесь с народным промыслом «Хохлома»</w:t>
      </w:r>
    </w:p>
    <w:p w:rsidR="00326CFC" w:rsidRDefault="00326CFC" w:rsidP="000E01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937CFE">
          <w:rPr>
            <w:rStyle w:val="Hyperlink"/>
            <w:rFonts w:ascii="Times New Roman" w:hAnsi="Times New Roman"/>
            <w:sz w:val="28"/>
            <w:szCs w:val="28"/>
          </w:rPr>
          <w:t>https://yandex.ru/video/preview/?filmId=3605673457482413489&amp;text=золотая%20хохлома%20фильм%20для%20детей%20дошкольного%20возраста&amp;path=wizard&amp;parent-reqid=1586779029424754-1804741581112439442000334-production-app-host-vla-web-yp-289&amp;redircnt=1586779032.1</w:t>
        </w:r>
      </w:hyperlink>
    </w:p>
    <w:p w:rsidR="00326CFC" w:rsidRDefault="00326CFC" w:rsidP="000E01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второго видео выполните рисунок.</w:t>
      </w:r>
    </w:p>
    <w:p w:rsidR="00326CFC" w:rsidRDefault="00326CFC" w:rsidP="00C65F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937CFE">
          <w:rPr>
            <w:rStyle w:val="Hyperlink"/>
            <w:rFonts w:ascii="Times New Roman" w:hAnsi="Times New Roman"/>
            <w:sz w:val="28"/>
            <w:szCs w:val="28"/>
          </w:rPr>
          <w:t>https://yandex.ru/video/preview/?filmId=845605995605668222&amp;text=орнамент%20русский%20народный%20для%20детей&amp;path=wizard&amp;parent-reqid=1586778125555107-262978161560009024500334-production-app-host-vla-web-yp-289&amp;redircnt=1586778236.1</w:t>
        </w:r>
      </w:hyperlink>
    </w:p>
    <w:p w:rsidR="00326CFC" w:rsidRDefault="00326CFC" w:rsidP="000E01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CFC" w:rsidRPr="001628E1" w:rsidRDefault="00326CFC" w:rsidP="000E014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628E1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1628E1">
        <w:rPr>
          <w:rFonts w:ascii="Times New Roman" w:hAnsi="Times New Roman"/>
          <w:b/>
          <w:i/>
          <w:sz w:val="28"/>
          <w:szCs w:val="28"/>
          <w:u w:val="single"/>
        </w:rPr>
        <w:t xml:space="preserve">Двигательная деятельность </w:t>
      </w:r>
      <w:bookmarkStart w:id="0" w:name="_GoBack"/>
      <w:bookmarkEnd w:id="0"/>
    </w:p>
    <w:p w:rsidR="00326CFC" w:rsidRDefault="00326CFC" w:rsidP="000E01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Упражнять детей в длительном беге, развивая выносливость (во дворе);  повторить игровые упражнения с прыжками, мячом.</w:t>
      </w:r>
    </w:p>
    <w:p w:rsidR="00326CFC" w:rsidRPr="00C65FC5" w:rsidRDefault="00326CFC" w:rsidP="00C65FC5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Игровые упражнения: </w:t>
      </w:r>
      <w:r w:rsidRPr="001628E1">
        <w:rPr>
          <w:i/>
          <w:sz w:val="28"/>
          <w:szCs w:val="28"/>
        </w:rPr>
        <w:t>«Пройди – не задень»</w:t>
      </w:r>
      <w:r>
        <w:rPr>
          <w:color w:val="333333"/>
          <w:sz w:val="27"/>
          <w:szCs w:val="27"/>
        </w:rPr>
        <w:t> </w:t>
      </w:r>
      <w:r w:rsidRPr="00C65FC5">
        <w:rPr>
          <w:sz w:val="28"/>
          <w:szCs w:val="28"/>
        </w:rPr>
        <w:t>(игры с ходьбой и бегом)</w:t>
      </w:r>
    </w:p>
    <w:p w:rsidR="00326CFC" w:rsidRPr="00C65FC5" w:rsidRDefault="00326CFC" w:rsidP="00C65FC5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65FC5">
        <w:rPr>
          <w:sz w:val="28"/>
          <w:szCs w:val="28"/>
        </w:rPr>
        <w:t>На полу расставляются кегли (</w:t>
      </w:r>
      <w:r>
        <w:rPr>
          <w:sz w:val="28"/>
          <w:szCs w:val="28"/>
        </w:rPr>
        <w:t>другие подручные предметы</w:t>
      </w:r>
      <w:r w:rsidRPr="00C65FC5">
        <w:rPr>
          <w:sz w:val="28"/>
          <w:szCs w:val="28"/>
        </w:rPr>
        <w:t>) в два ряда. Расстояние между рядами – 35-40 см, а между кеглями одного ряда – 15-20 см. Дети должны пройти или пробежать по коридорчику, не задев кегли.</w:t>
      </w:r>
    </w:p>
    <w:p w:rsidR="00326CFC" w:rsidRPr="00C65FC5" w:rsidRDefault="00326CFC" w:rsidP="000E01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8E1">
        <w:rPr>
          <w:rFonts w:ascii="Times New Roman" w:hAnsi="Times New Roman"/>
          <w:i/>
          <w:sz w:val="28"/>
          <w:szCs w:val="28"/>
        </w:rPr>
        <w:t xml:space="preserve">  «Перебрось и поймай»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ребенок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 свободно располага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тся в помещении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 дворе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, в руках держит мяч. По сигналу  «Начинай!»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ребенок 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 подбрасывают мяч вверх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 и лов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 xml:space="preserve">т его.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С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>читает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65FC5">
        <w:rPr>
          <w:rFonts w:ascii="Times New Roman" w:hAnsi="Times New Roman"/>
          <w:sz w:val="28"/>
          <w:szCs w:val="28"/>
          <w:shd w:val="clear" w:color="auto" w:fill="FFFFFF"/>
        </w:rPr>
        <w:t>, сколько раз сумеет поймать мяч и не уронить его.</w:t>
      </w:r>
    </w:p>
    <w:p w:rsidR="00326CFC" w:rsidRPr="001628E1" w:rsidRDefault="00326CFC">
      <w:pPr>
        <w:rPr>
          <w:rFonts w:ascii="Times New Roman" w:hAnsi="Times New Roman"/>
          <w:sz w:val="28"/>
          <w:szCs w:val="28"/>
        </w:rPr>
      </w:pPr>
      <w:r w:rsidRPr="001628E1">
        <w:rPr>
          <w:rFonts w:ascii="Times New Roman" w:hAnsi="Times New Roman"/>
          <w:sz w:val="28"/>
          <w:szCs w:val="28"/>
        </w:rPr>
        <w:t>Спасибо за внимание, жду фото.</w:t>
      </w:r>
    </w:p>
    <w:sectPr w:rsidR="00326CFC" w:rsidRPr="001628E1" w:rsidSect="0090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E23"/>
    <w:rsid w:val="000E014C"/>
    <w:rsid w:val="001628E1"/>
    <w:rsid w:val="00232E23"/>
    <w:rsid w:val="00276871"/>
    <w:rsid w:val="00326CFC"/>
    <w:rsid w:val="00371919"/>
    <w:rsid w:val="00655E08"/>
    <w:rsid w:val="009077D8"/>
    <w:rsid w:val="00937CFE"/>
    <w:rsid w:val="009B387E"/>
    <w:rsid w:val="00C65FC5"/>
    <w:rsid w:val="00D71FA6"/>
    <w:rsid w:val="00F6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14C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0E014C"/>
    <w:rPr>
      <w:rFonts w:cs="Times New Roman"/>
    </w:rPr>
  </w:style>
  <w:style w:type="character" w:customStyle="1" w:styleId="c5">
    <w:name w:val="c5"/>
    <w:basedOn w:val="DefaultParagraphFont"/>
    <w:uiPriority w:val="99"/>
    <w:rsid w:val="000E014C"/>
    <w:rPr>
      <w:rFonts w:cs="Times New Roman"/>
    </w:rPr>
  </w:style>
  <w:style w:type="paragraph" w:customStyle="1" w:styleId="c1">
    <w:name w:val="c1"/>
    <w:basedOn w:val="Normal"/>
    <w:uiPriority w:val="99"/>
    <w:rsid w:val="000E0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0E0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0E014C"/>
    <w:rPr>
      <w:rFonts w:cs="Times New Roman"/>
    </w:rPr>
  </w:style>
  <w:style w:type="character" w:customStyle="1" w:styleId="c9">
    <w:name w:val="c9"/>
    <w:basedOn w:val="DefaultParagraphFont"/>
    <w:uiPriority w:val="99"/>
    <w:rsid w:val="000E014C"/>
    <w:rPr>
      <w:rFonts w:cs="Times New Roman"/>
    </w:rPr>
  </w:style>
  <w:style w:type="character" w:styleId="Hyperlink">
    <w:name w:val="Hyperlink"/>
    <w:basedOn w:val="DefaultParagraphFont"/>
    <w:uiPriority w:val="99"/>
    <w:rsid w:val="00F606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6063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C65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45605995605668222&amp;text=&#1086;&#1088;&#1085;&#1072;&#1084;&#1077;&#1085;&#1090;%20&#1088;&#1091;&#1089;&#1089;&#1082;&#1080;&#1081;%20&#1085;&#1072;&#1088;&#1086;&#1076;&#1085;&#1099;&#1081;%20&#1076;&#1083;&#1103;%20&#1076;&#1077;&#1090;&#1077;&#1081;&amp;path=wizard&amp;parent-reqid=1586778125555107-262978161560009024500334-production-app-host-vla-web-yp-289&amp;redircnt=1586778236.1" TargetMode="External"/><Relationship Id="rId4" Type="http://schemas.openxmlformats.org/officeDocument/2006/relationships/hyperlink" Target="https://yandex.ru/video/preview/?filmId=3605673457482413489&amp;text=&#1079;&#1086;&#1083;&#1086;&#1090;&#1072;&#1103;%20&#1093;&#1086;&#1093;&#1083;&#1086;&#1084;&#1072;%20&#1092;&#1080;&#1083;&#1100;&#1084;%20&#1076;&#1083;&#1103;%20&#1076;&#1077;&#1090;&#1077;&#1081;%20&#1076;&#1086;&#1096;&#1082;&#1086;&#1083;&#1100;&#1085;&#1086;&#1075;&#1086;%20&#1074;&#1086;&#1079;&#1088;&#1072;&#1089;&#1090;&#1072;&amp;path=wizard&amp;parent-reqid=1586779029424754-1804741581112439442000334-production-app-host-vla-web-yp-289&amp;redircnt=1586779032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632</Words>
  <Characters>3605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родители</dc:title>
  <dc:subject/>
  <dc:creator>Пользователь Windows</dc:creator>
  <cp:keywords/>
  <dc:description/>
  <cp:lastModifiedBy>Я</cp:lastModifiedBy>
  <cp:revision>2</cp:revision>
  <dcterms:created xsi:type="dcterms:W3CDTF">2020-04-13T13:44:00Z</dcterms:created>
  <dcterms:modified xsi:type="dcterms:W3CDTF">2020-04-13T13:44:00Z</dcterms:modified>
</cp:coreProperties>
</file>