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5A" w:rsidRPr="00056FEC" w:rsidRDefault="00AF6E5A" w:rsidP="00A53B3C">
      <w:pPr>
        <w:pStyle w:val="ListParagraph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056FEC">
        <w:rPr>
          <w:rFonts w:ascii="Times New Roman" w:hAnsi="Times New Roman"/>
          <w:b/>
          <w:sz w:val="32"/>
          <w:szCs w:val="32"/>
        </w:rPr>
        <w:t>Добрый день, уважаемые родители!</w:t>
      </w:r>
    </w:p>
    <w:p w:rsidR="00AF6E5A" w:rsidRDefault="00AF6E5A" w:rsidP="00A53B3C">
      <w:pPr>
        <w:pStyle w:val="ListParagraph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Задания на 14.04.2020 Вторник</w:t>
      </w:r>
    </w:p>
    <w:p w:rsidR="00AF6E5A" w:rsidRPr="00600F2C" w:rsidRDefault="00AF6E5A" w:rsidP="00600F2C">
      <w:pPr>
        <w:pStyle w:val="ListParagraph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 недели: «</w:t>
      </w:r>
      <w:r w:rsidRPr="00C03BF6">
        <w:rPr>
          <w:rFonts w:ascii="Times New Roman" w:hAnsi="Times New Roman"/>
          <w:b/>
          <w:bCs/>
          <w:color w:val="111111"/>
          <w:sz w:val="32"/>
          <w:szCs w:val="32"/>
          <w:highlight w:val="white"/>
        </w:rPr>
        <w:t>Космос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AF6E5A" w:rsidRDefault="00AF6E5A" w:rsidP="00600F2C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sz w:val="32"/>
          <w:szCs w:val="32"/>
          <w:u w:val="single"/>
        </w:rPr>
        <w:t>Двигательная деятельность</w:t>
      </w:r>
      <w:r w:rsidRPr="00DD1C34">
        <w:rPr>
          <w:sz w:val="32"/>
          <w:szCs w:val="32"/>
          <w:u w:val="single"/>
        </w:rPr>
        <w:t xml:space="preserve"> </w:t>
      </w:r>
    </w:p>
    <w:p w:rsidR="00AF6E5A" w:rsidRDefault="00AF6E5A" w:rsidP="00644F61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32"/>
          <w:szCs w:val="32"/>
          <w:lang w:eastAsia="en-US"/>
        </w:rPr>
      </w:pPr>
      <w:r w:rsidRPr="00644F61">
        <w:rPr>
          <w:i/>
          <w:sz w:val="32"/>
          <w:szCs w:val="32"/>
          <w:lang w:eastAsia="en-US"/>
        </w:rPr>
        <w:t>Прыжки из кружка в кружок</w:t>
      </w:r>
    </w:p>
    <w:p w:rsidR="00AF6E5A" w:rsidRPr="00644F61" w:rsidRDefault="00AF6E5A" w:rsidP="00644F61">
      <w:pPr>
        <w:pStyle w:val="NormalWeb"/>
        <w:spacing w:before="0" w:beforeAutospacing="0" w:after="0" w:afterAutospacing="0"/>
        <w:ind w:firstLine="709"/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О</w:t>
      </w:r>
      <w:r w:rsidRPr="00644F61">
        <w:rPr>
          <w:sz w:val="32"/>
          <w:szCs w:val="32"/>
          <w:lang w:eastAsia="en-US"/>
        </w:rPr>
        <w:t xml:space="preserve">бручи расположены </w:t>
      </w:r>
      <w:r>
        <w:rPr>
          <w:sz w:val="32"/>
          <w:szCs w:val="32"/>
          <w:lang w:eastAsia="en-US"/>
        </w:rPr>
        <w:t>в</w:t>
      </w:r>
      <w:r w:rsidRPr="00644F61">
        <w:rPr>
          <w:sz w:val="32"/>
          <w:szCs w:val="32"/>
          <w:lang w:eastAsia="en-US"/>
        </w:rPr>
        <w:t xml:space="preserve"> произвольном порядке (можно использовать ленточки, веревочки, свернув их в кружок). </w:t>
      </w:r>
    </w:p>
    <w:p w:rsidR="00AF6E5A" w:rsidRDefault="00AF6E5A" w:rsidP="00644F61">
      <w:pPr>
        <w:pStyle w:val="NormalWeb"/>
        <w:spacing w:before="0" w:beforeAutospacing="0" w:after="0" w:afterAutospacing="0"/>
        <w:ind w:firstLine="709"/>
        <w:jc w:val="both"/>
        <w:rPr>
          <w:sz w:val="32"/>
          <w:szCs w:val="32"/>
          <w:lang w:eastAsia="en-US"/>
        </w:rPr>
      </w:pPr>
      <w:r w:rsidRPr="00644F61">
        <w:rPr>
          <w:sz w:val="32"/>
          <w:szCs w:val="32"/>
          <w:lang w:eastAsia="en-US"/>
        </w:rPr>
        <w:t>Подойти к обручам и выполнить задание: слегка расставить ноги, прыгнуть в обруч</w:t>
      </w:r>
      <w:r w:rsidRPr="0002343A">
        <w:rPr>
          <w:sz w:val="32"/>
          <w:szCs w:val="32"/>
          <w:lang w:eastAsia="en-US"/>
        </w:rPr>
        <w:t xml:space="preserve"> отталкиваясь одновременно двумя ногами</w:t>
      </w:r>
      <w:r w:rsidRPr="00644F61">
        <w:rPr>
          <w:sz w:val="32"/>
          <w:szCs w:val="32"/>
          <w:lang w:eastAsia="en-US"/>
        </w:rPr>
        <w:t xml:space="preserve">, затем из обруча и повернуться кругом. Дети выполняют задание несколько раз подряд. </w:t>
      </w:r>
    </w:p>
    <w:p w:rsidR="00AF6E5A" w:rsidRDefault="00AF6E5A" w:rsidP="00644F61">
      <w:pPr>
        <w:pStyle w:val="NormalWeb"/>
        <w:spacing w:before="0" w:beforeAutospacing="0" w:after="0" w:afterAutospacing="0"/>
        <w:ind w:firstLine="709"/>
        <w:jc w:val="both"/>
        <w:rPr>
          <w:sz w:val="32"/>
          <w:szCs w:val="32"/>
          <w:lang w:eastAsia="en-US"/>
        </w:rPr>
      </w:pPr>
      <w:r w:rsidRPr="00644F61">
        <w:rPr>
          <w:sz w:val="32"/>
          <w:szCs w:val="32"/>
          <w:lang w:eastAsia="en-US"/>
        </w:rPr>
        <w:t xml:space="preserve">Основное внимание – на полусогнутые ноги перед прыжком и приземление на полусогнутые ноги. </w:t>
      </w:r>
    </w:p>
    <w:p w:rsidR="00AF6E5A" w:rsidRDefault="00AF6E5A" w:rsidP="00644F61">
      <w:pPr>
        <w:pStyle w:val="NormalWeb"/>
        <w:spacing w:before="0" w:beforeAutospacing="0" w:after="0" w:afterAutospacing="0"/>
        <w:ind w:firstLine="709"/>
        <w:jc w:val="both"/>
        <w:rPr>
          <w:sz w:val="32"/>
          <w:szCs w:val="32"/>
          <w:lang w:eastAsia="en-US"/>
        </w:rPr>
      </w:pPr>
    </w:p>
    <w:p w:rsidR="00AF6E5A" w:rsidRDefault="00AF6E5A" w:rsidP="00644F61">
      <w:pPr>
        <w:pStyle w:val="NormalWeb"/>
        <w:spacing w:before="0" w:beforeAutospacing="0" w:after="0" w:afterAutospacing="0"/>
        <w:ind w:firstLine="709"/>
        <w:jc w:val="both"/>
        <w:rPr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s://i1.wp.com/iknigi.net/books_files/online_html/70576/i_012.jpg" style="position:absolute;left:0;text-align:left;margin-left:69.45pt;margin-top:.45pt;width:304.25pt;height:204.75pt;z-index:251655680;visibility:visible" wrapcoords="-53 0 -53 21521 21600 21521 21600 0 -53 0">
            <v:imagedata r:id="rId5" o:title="" croptop="11273f" cropbottom="2102f" cropleft="22908f"/>
            <w10:wrap type="through"/>
          </v:shape>
        </w:pict>
      </w:r>
    </w:p>
    <w:p w:rsidR="00AF6E5A" w:rsidRDefault="00AF6E5A" w:rsidP="00644F61">
      <w:pPr>
        <w:pStyle w:val="NormalWeb"/>
        <w:spacing w:before="0" w:beforeAutospacing="0" w:after="0" w:afterAutospacing="0"/>
        <w:ind w:firstLine="709"/>
        <w:jc w:val="both"/>
        <w:rPr>
          <w:sz w:val="32"/>
          <w:szCs w:val="32"/>
          <w:lang w:eastAsia="en-US"/>
        </w:rPr>
      </w:pPr>
    </w:p>
    <w:p w:rsidR="00AF6E5A" w:rsidRDefault="00AF6E5A" w:rsidP="00644F61">
      <w:pPr>
        <w:pStyle w:val="NormalWeb"/>
        <w:spacing w:before="0" w:beforeAutospacing="0" w:after="0" w:afterAutospacing="0"/>
        <w:ind w:firstLine="709"/>
        <w:jc w:val="both"/>
        <w:rPr>
          <w:sz w:val="32"/>
          <w:szCs w:val="32"/>
          <w:lang w:eastAsia="en-US"/>
        </w:rPr>
      </w:pPr>
    </w:p>
    <w:p w:rsidR="00AF6E5A" w:rsidRDefault="00AF6E5A" w:rsidP="00644F61">
      <w:pPr>
        <w:pStyle w:val="NormalWeb"/>
        <w:spacing w:before="0" w:beforeAutospacing="0" w:after="0" w:afterAutospacing="0"/>
        <w:ind w:firstLine="709"/>
        <w:jc w:val="both"/>
        <w:rPr>
          <w:sz w:val="32"/>
          <w:szCs w:val="32"/>
          <w:lang w:eastAsia="en-US"/>
        </w:rPr>
      </w:pPr>
    </w:p>
    <w:p w:rsidR="00AF6E5A" w:rsidRDefault="00AF6E5A" w:rsidP="0002343A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i/>
          <w:sz w:val="32"/>
          <w:szCs w:val="32"/>
          <w:lang w:eastAsia="en-US"/>
        </w:rPr>
      </w:pPr>
      <w:r w:rsidRPr="0002343A">
        <w:rPr>
          <w:i/>
          <w:sz w:val="32"/>
          <w:szCs w:val="32"/>
          <w:lang w:eastAsia="en-US"/>
        </w:rPr>
        <w:t>Упражнения с мячом «Точный пас»</w:t>
      </w:r>
    </w:p>
    <w:p w:rsidR="00AF6E5A" w:rsidRPr="0002343A" w:rsidRDefault="00AF6E5A" w:rsidP="00B95509">
      <w:pPr>
        <w:pStyle w:val="NormalWeb"/>
        <w:spacing w:before="0" w:beforeAutospacing="0" w:after="0" w:afterAutospacing="0"/>
        <w:contextualSpacing/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Ребёнок встаёт напротив мамы, затем садимся на пол – ноги разведены в стороны. По команде прокатываем мяч (по 8-10 раз)</w:t>
      </w:r>
    </w:p>
    <w:p w:rsidR="00AF6E5A" w:rsidRPr="00B95509" w:rsidRDefault="00AF6E5A" w:rsidP="00B95509">
      <w:pPr>
        <w:pStyle w:val="NormalWeb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i/>
          <w:sz w:val="32"/>
          <w:szCs w:val="32"/>
          <w:lang w:eastAsia="en-US"/>
        </w:rPr>
      </w:pPr>
      <w:r w:rsidRPr="00B95509">
        <w:rPr>
          <w:i/>
          <w:sz w:val="32"/>
          <w:szCs w:val="32"/>
          <w:lang w:eastAsia="en-US"/>
        </w:rPr>
        <w:t>Подвижная игра «По ровненькой дорожке»</w:t>
      </w:r>
    </w:p>
    <w:p w:rsidR="00AF6E5A" w:rsidRDefault="00AF6E5A" w:rsidP="00B6051C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32"/>
          <w:szCs w:val="32"/>
          <w:lang w:eastAsia="en-US"/>
        </w:rPr>
      </w:pPr>
      <w:r w:rsidRPr="00610CBE">
        <w:rPr>
          <w:sz w:val="32"/>
          <w:szCs w:val="32"/>
          <w:lang w:eastAsia="en-US"/>
        </w:rPr>
        <w:t>В определённом темпе произносим следующий текст, дети выполняют движения согласно тексту: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AF6E5A" w:rsidRPr="00610CBE" w:rsidTr="004A4D7D">
        <w:tc>
          <w:tcPr>
            <w:tcW w:w="4785" w:type="dxa"/>
          </w:tcPr>
          <w:p w:rsidR="00AF6E5A" w:rsidRPr="004A4D7D" w:rsidRDefault="00AF6E5A" w:rsidP="004A4D7D">
            <w:pPr>
              <w:pStyle w:val="NormalWeb"/>
              <w:shd w:val="clear" w:color="auto" w:fill="FFFFFF"/>
              <w:spacing w:before="0" w:beforeAutospacing="0" w:after="0" w:afterAutospacing="0"/>
              <w:ind w:firstLine="357"/>
              <w:rPr>
                <w:sz w:val="32"/>
                <w:szCs w:val="32"/>
                <w:lang w:eastAsia="en-US"/>
              </w:rPr>
            </w:pPr>
            <w:r w:rsidRPr="004A4D7D">
              <w:rPr>
                <w:sz w:val="32"/>
                <w:szCs w:val="32"/>
                <w:lang w:eastAsia="en-US"/>
              </w:rPr>
              <w:t xml:space="preserve">По ровненькой дорожке, </w:t>
            </w:r>
          </w:p>
          <w:p w:rsidR="00AF6E5A" w:rsidRPr="004A4D7D" w:rsidRDefault="00AF6E5A" w:rsidP="004A4D7D">
            <w:pPr>
              <w:pStyle w:val="NormalWeb"/>
              <w:shd w:val="clear" w:color="auto" w:fill="FFFFFF"/>
              <w:spacing w:before="0" w:beforeAutospacing="0" w:after="0" w:afterAutospacing="0"/>
              <w:ind w:firstLine="357"/>
              <w:rPr>
                <w:sz w:val="32"/>
                <w:szCs w:val="32"/>
                <w:lang w:eastAsia="en-US"/>
              </w:rPr>
            </w:pPr>
            <w:r w:rsidRPr="004A4D7D">
              <w:rPr>
                <w:sz w:val="32"/>
                <w:szCs w:val="32"/>
                <w:lang w:eastAsia="en-US"/>
              </w:rPr>
              <w:t>По ровненькой дорожке</w:t>
            </w:r>
          </w:p>
          <w:p w:rsidR="00AF6E5A" w:rsidRPr="004A4D7D" w:rsidRDefault="00AF6E5A" w:rsidP="004A4D7D">
            <w:pPr>
              <w:pStyle w:val="NormalWeb"/>
              <w:shd w:val="clear" w:color="auto" w:fill="FFFFFF"/>
              <w:spacing w:before="0" w:beforeAutospacing="0" w:after="0" w:afterAutospacing="0"/>
              <w:ind w:firstLine="357"/>
              <w:rPr>
                <w:sz w:val="32"/>
                <w:szCs w:val="32"/>
                <w:lang w:eastAsia="en-US"/>
              </w:rPr>
            </w:pPr>
            <w:r w:rsidRPr="004A4D7D">
              <w:rPr>
                <w:sz w:val="32"/>
                <w:szCs w:val="32"/>
                <w:lang w:eastAsia="en-US"/>
              </w:rPr>
              <w:t>Шагают наши ножки:</w:t>
            </w:r>
          </w:p>
          <w:p w:rsidR="00AF6E5A" w:rsidRPr="004A4D7D" w:rsidRDefault="00AF6E5A" w:rsidP="004A4D7D">
            <w:pPr>
              <w:pStyle w:val="NormalWeb"/>
              <w:shd w:val="clear" w:color="auto" w:fill="FFFFFF"/>
              <w:spacing w:before="0" w:beforeAutospacing="0" w:after="0" w:afterAutospacing="0"/>
              <w:ind w:firstLine="357"/>
              <w:rPr>
                <w:sz w:val="32"/>
                <w:szCs w:val="32"/>
                <w:lang w:eastAsia="en-US"/>
              </w:rPr>
            </w:pPr>
            <w:r w:rsidRPr="004A4D7D">
              <w:rPr>
                <w:sz w:val="32"/>
                <w:szCs w:val="32"/>
                <w:lang w:eastAsia="en-US"/>
              </w:rPr>
              <w:t>Раз – два, раз – два.</w:t>
            </w:r>
          </w:p>
        </w:tc>
        <w:tc>
          <w:tcPr>
            <w:tcW w:w="4786" w:type="dxa"/>
          </w:tcPr>
          <w:p w:rsidR="00AF6E5A" w:rsidRPr="004A4D7D" w:rsidRDefault="00AF6E5A" w:rsidP="004A4D7D">
            <w:pPr>
              <w:pStyle w:val="NormalWeb"/>
              <w:spacing w:before="0" w:beforeAutospacing="0" w:after="0" w:afterAutospacing="0"/>
              <w:jc w:val="both"/>
              <w:rPr>
                <w:sz w:val="32"/>
                <w:szCs w:val="32"/>
                <w:lang w:eastAsia="en-US"/>
              </w:rPr>
            </w:pPr>
            <w:r w:rsidRPr="004A4D7D">
              <w:rPr>
                <w:sz w:val="32"/>
                <w:szCs w:val="32"/>
                <w:lang w:eastAsia="en-US"/>
              </w:rPr>
              <w:t>Идти шагом.</w:t>
            </w:r>
          </w:p>
        </w:tc>
      </w:tr>
      <w:tr w:rsidR="00AF6E5A" w:rsidRPr="00610CBE" w:rsidTr="004A4D7D">
        <w:tc>
          <w:tcPr>
            <w:tcW w:w="4785" w:type="dxa"/>
          </w:tcPr>
          <w:p w:rsidR="00AF6E5A" w:rsidRPr="004A4D7D" w:rsidRDefault="00AF6E5A" w:rsidP="004A4D7D">
            <w:pPr>
              <w:pStyle w:val="NormalWeb"/>
              <w:shd w:val="clear" w:color="auto" w:fill="FFFFFF"/>
              <w:spacing w:before="0" w:beforeAutospacing="0" w:after="0" w:afterAutospacing="0"/>
              <w:ind w:firstLine="357"/>
              <w:rPr>
                <w:sz w:val="32"/>
                <w:szCs w:val="32"/>
                <w:lang w:eastAsia="en-US"/>
              </w:rPr>
            </w:pPr>
            <w:r w:rsidRPr="004A4D7D">
              <w:rPr>
                <w:sz w:val="32"/>
                <w:szCs w:val="32"/>
                <w:lang w:eastAsia="en-US"/>
              </w:rPr>
              <w:t xml:space="preserve">По камешкам, по камешкам, </w:t>
            </w:r>
          </w:p>
          <w:p w:rsidR="00AF6E5A" w:rsidRPr="004A4D7D" w:rsidRDefault="00AF6E5A" w:rsidP="004A4D7D">
            <w:pPr>
              <w:pStyle w:val="NormalWeb"/>
              <w:shd w:val="clear" w:color="auto" w:fill="FFFFFF"/>
              <w:spacing w:before="0" w:beforeAutospacing="0" w:after="0" w:afterAutospacing="0"/>
              <w:ind w:firstLine="357"/>
              <w:rPr>
                <w:sz w:val="32"/>
                <w:szCs w:val="32"/>
                <w:lang w:eastAsia="en-US"/>
              </w:rPr>
            </w:pPr>
            <w:r w:rsidRPr="004A4D7D">
              <w:rPr>
                <w:sz w:val="32"/>
                <w:szCs w:val="32"/>
                <w:lang w:eastAsia="en-US"/>
              </w:rPr>
              <w:t>По камешкам, по камешкам…</w:t>
            </w:r>
          </w:p>
        </w:tc>
        <w:tc>
          <w:tcPr>
            <w:tcW w:w="4786" w:type="dxa"/>
          </w:tcPr>
          <w:p w:rsidR="00AF6E5A" w:rsidRPr="004A4D7D" w:rsidRDefault="00AF6E5A" w:rsidP="004A4D7D">
            <w:pPr>
              <w:pStyle w:val="NormalWeb"/>
              <w:spacing w:before="0" w:beforeAutospacing="0" w:after="0" w:afterAutospacing="0"/>
              <w:rPr>
                <w:sz w:val="32"/>
                <w:szCs w:val="32"/>
                <w:lang w:eastAsia="en-US"/>
              </w:rPr>
            </w:pPr>
            <w:r w:rsidRPr="004A4D7D">
              <w:rPr>
                <w:sz w:val="32"/>
                <w:szCs w:val="32"/>
                <w:lang w:eastAsia="en-US"/>
              </w:rPr>
              <w:t>Прыгать на двух ногах с продвижением вперёд.</w:t>
            </w:r>
          </w:p>
        </w:tc>
      </w:tr>
      <w:tr w:rsidR="00AF6E5A" w:rsidRPr="00610CBE" w:rsidTr="004A4D7D">
        <w:tc>
          <w:tcPr>
            <w:tcW w:w="4785" w:type="dxa"/>
          </w:tcPr>
          <w:p w:rsidR="00AF6E5A" w:rsidRPr="004A4D7D" w:rsidRDefault="00AF6E5A" w:rsidP="004A4D7D">
            <w:pPr>
              <w:pStyle w:val="NormalWeb"/>
              <w:shd w:val="clear" w:color="auto" w:fill="FFFFFF"/>
              <w:spacing w:before="0" w:beforeAutospacing="0" w:after="0" w:afterAutospacing="0"/>
              <w:ind w:firstLine="360"/>
              <w:rPr>
                <w:sz w:val="32"/>
                <w:szCs w:val="32"/>
                <w:lang w:eastAsia="en-US"/>
              </w:rPr>
            </w:pPr>
            <w:r w:rsidRPr="004A4D7D">
              <w:rPr>
                <w:sz w:val="32"/>
                <w:szCs w:val="32"/>
                <w:lang w:eastAsia="en-US"/>
              </w:rPr>
              <w:t xml:space="preserve">В ямку – бух! </w:t>
            </w:r>
          </w:p>
        </w:tc>
        <w:tc>
          <w:tcPr>
            <w:tcW w:w="4786" w:type="dxa"/>
          </w:tcPr>
          <w:p w:rsidR="00AF6E5A" w:rsidRPr="004A4D7D" w:rsidRDefault="00AF6E5A" w:rsidP="004A4D7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32"/>
                <w:szCs w:val="32"/>
                <w:lang w:eastAsia="en-US"/>
              </w:rPr>
            </w:pPr>
            <w:r w:rsidRPr="004A4D7D">
              <w:rPr>
                <w:sz w:val="32"/>
                <w:szCs w:val="32"/>
                <w:lang w:eastAsia="en-US"/>
              </w:rPr>
              <w:t>Присесть на корточки. Подняться.</w:t>
            </w:r>
          </w:p>
        </w:tc>
      </w:tr>
    </w:tbl>
    <w:p w:rsidR="00AF6E5A" w:rsidRDefault="00AF6E5A" w:rsidP="00B6051C">
      <w:pPr>
        <w:pStyle w:val="NormalWeb"/>
        <w:spacing w:before="0" w:beforeAutospacing="0" w:after="0" w:afterAutospacing="0"/>
        <w:jc w:val="both"/>
        <w:rPr>
          <w:sz w:val="32"/>
          <w:szCs w:val="32"/>
          <w:lang w:eastAsia="en-US"/>
        </w:rPr>
      </w:pPr>
    </w:p>
    <w:p w:rsidR="00AF6E5A" w:rsidRDefault="00AF6E5A" w:rsidP="00600F2C">
      <w:pPr>
        <w:pStyle w:val="NormalWeb"/>
        <w:numPr>
          <w:ilvl w:val="0"/>
          <w:numId w:val="4"/>
        </w:numPr>
        <w:rPr>
          <w:sz w:val="32"/>
          <w:szCs w:val="32"/>
          <w:u w:val="single"/>
        </w:rPr>
      </w:pPr>
      <w:r w:rsidRPr="00600F2C">
        <w:rPr>
          <w:sz w:val="32"/>
          <w:szCs w:val="32"/>
          <w:u w:val="single"/>
        </w:rPr>
        <w:t>Развитие речи</w:t>
      </w:r>
    </w:p>
    <w:p w:rsidR="00AF6E5A" w:rsidRDefault="00AF6E5A" w:rsidP="00C92B85">
      <w:pPr>
        <w:pStyle w:val="NormalWeb"/>
        <w:rPr>
          <w:sz w:val="32"/>
          <w:szCs w:val="32"/>
        </w:rPr>
      </w:pPr>
      <w:r>
        <w:rPr>
          <w:noProof/>
        </w:rPr>
        <w:pict>
          <v:shape id="_x0000_s1027" type="#_x0000_t75" alt="https://sun9-70.userapi.com/c858524/v858524601/15deb4/2GWUSYWWscU.jpg" style="position:absolute;margin-left:-55.8pt;margin-top:50.55pt;width:531.75pt;height:273.75pt;z-index:251656704;visibility:visible" wrapcoords="-30 0 -30 21541 21600 21541 21600 0 -30 0">
            <v:imagedata r:id="rId6" o:title=""/>
            <w10:wrap type="through"/>
          </v:shape>
        </w:pict>
      </w:r>
      <w:r>
        <w:rPr>
          <w:sz w:val="32"/>
          <w:szCs w:val="32"/>
          <w:lang w:eastAsia="en-US"/>
        </w:rPr>
        <w:t>Посмотрите презентацию и познакомьте детей</w:t>
      </w:r>
      <w:r w:rsidRPr="00AC632A">
        <w:rPr>
          <w:sz w:val="32"/>
          <w:szCs w:val="32"/>
          <w:lang w:eastAsia="en-US"/>
        </w:rPr>
        <w:t xml:space="preserve"> со стихотворением В. Берестова «Луноход»</w:t>
      </w:r>
      <w:r w:rsidRPr="00995A92">
        <w:rPr>
          <w:sz w:val="32"/>
          <w:szCs w:val="32"/>
        </w:rPr>
        <w:t xml:space="preserve"> </w:t>
      </w:r>
    </w:p>
    <w:p w:rsidR="00AF6E5A" w:rsidRPr="00995A92" w:rsidRDefault="00AF6E5A" w:rsidP="00995A92">
      <w:pPr>
        <w:pStyle w:val="NormalWeb"/>
        <w:ind w:firstLine="709"/>
        <w:rPr>
          <w:sz w:val="32"/>
          <w:szCs w:val="32"/>
        </w:rPr>
      </w:pPr>
      <w:r>
        <w:rPr>
          <w:noProof/>
        </w:rPr>
        <w:pict>
          <v:shape id="_x0000_s1028" type="#_x0000_t75" style="position:absolute;left:0;text-align:left;margin-left:-48.3pt;margin-top:42.8pt;width:522pt;height:293.8pt;z-index:-251656704" wrapcoords="-31 0 -31 21545 21600 21545 21600 0 -31 0">
            <v:imagedata r:id="rId7" o:title=""/>
            <w10:wrap type="through"/>
          </v:shape>
        </w:pict>
      </w:r>
      <w:r w:rsidRPr="001F5526">
        <w:rPr>
          <w:sz w:val="32"/>
          <w:szCs w:val="32"/>
        </w:rPr>
        <w:t>После прослушивания стихотворения, задайте ребенку следующие</w:t>
      </w:r>
      <w:r>
        <w:rPr>
          <w:sz w:val="32"/>
          <w:szCs w:val="32"/>
        </w:rPr>
        <w:t xml:space="preserve"> вопросы</w:t>
      </w:r>
      <w:r w:rsidRPr="001F5526">
        <w:rPr>
          <w:sz w:val="32"/>
          <w:szCs w:val="32"/>
        </w:rPr>
        <w:t>, если он затрудняется, то объясните что это</w:t>
      </w:r>
      <w:r>
        <w:rPr>
          <w:sz w:val="32"/>
          <w:szCs w:val="32"/>
        </w:rPr>
        <w:t>.</w:t>
      </w:r>
    </w:p>
    <w:p w:rsidR="00AF6E5A" w:rsidRDefault="00AF6E5A" w:rsidP="00995A9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Ч</w:t>
      </w:r>
      <w:r w:rsidRPr="009D67B9">
        <w:rPr>
          <w:rFonts w:ascii="Times New Roman" w:hAnsi="Times New Roman"/>
          <w:sz w:val="32"/>
          <w:szCs w:val="32"/>
        </w:rPr>
        <w:t>то т</w:t>
      </w:r>
      <w:r>
        <w:rPr>
          <w:rFonts w:ascii="Times New Roman" w:hAnsi="Times New Roman"/>
          <w:sz w:val="32"/>
          <w:szCs w:val="32"/>
        </w:rPr>
        <w:t xml:space="preserve">акое </w:t>
      </w:r>
      <w:r w:rsidRPr="009D67B9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>акое Лунолет (ракета)?</w:t>
      </w:r>
    </w:p>
    <w:p w:rsidR="00AF6E5A" w:rsidRPr="001F5526" w:rsidRDefault="00AF6E5A" w:rsidP="00995A9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 w:rsidRPr="00296C73">
        <w:rPr>
          <w:rFonts w:ascii="Times New Roman" w:hAnsi="Times New Roman"/>
          <w:sz w:val="32"/>
          <w:szCs w:val="32"/>
        </w:rPr>
        <w:t>- Как называется человек, который летит в космос?</w:t>
      </w:r>
    </w:p>
    <w:p w:rsidR="00AF6E5A" w:rsidRDefault="00AF6E5A" w:rsidP="00995A9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Рисунок 6" o:spid="_x0000_s1029" type="#_x0000_t75" style="position:absolute;margin-left:-52.05pt;margin-top:21.25pt;width:536.25pt;height:322.5pt;z-index:-251658752;visibility:visible" wrapcoords="-30 0 -30 21550 21600 21550 21600 0 -30 0">
            <v:imagedata r:id="rId8" o:title=""/>
            <w10:wrap type="through"/>
          </v:shape>
        </w:pict>
      </w:r>
      <w:r>
        <w:rPr>
          <w:rFonts w:ascii="Times New Roman" w:hAnsi="Times New Roman"/>
          <w:sz w:val="32"/>
          <w:szCs w:val="32"/>
        </w:rPr>
        <w:t>- Ч</w:t>
      </w:r>
      <w:r w:rsidRPr="009D67B9">
        <w:rPr>
          <w:rFonts w:ascii="Times New Roman" w:hAnsi="Times New Roman"/>
          <w:sz w:val="32"/>
          <w:szCs w:val="32"/>
        </w:rPr>
        <w:t>то т</w:t>
      </w:r>
      <w:r>
        <w:rPr>
          <w:rFonts w:ascii="Times New Roman" w:hAnsi="Times New Roman"/>
          <w:sz w:val="32"/>
          <w:szCs w:val="32"/>
        </w:rPr>
        <w:t>акое Луноход?</w:t>
      </w:r>
    </w:p>
    <w:p w:rsidR="00AF6E5A" w:rsidRDefault="00AF6E5A" w:rsidP="009D67B9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Рисунок 7" o:spid="_x0000_s1030" type="#_x0000_t75" alt="aB0j60l1XpA" style="position:absolute;margin-left:-52.05pt;margin-top:24.2pt;width:536.25pt;height:330pt;z-index:-251657728;visibility:visible" wrapcoords="-30 0 -30 21551 21600 21551 21600 0 -30 0">
            <v:imagedata r:id="rId9" o:title="" cropleft="4658f" cropright="4369f"/>
            <w10:wrap type="through"/>
          </v:shape>
        </w:pict>
      </w:r>
      <w:r>
        <w:rPr>
          <w:rFonts w:ascii="Times New Roman" w:hAnsi="Times New Roman"/>
          <w:sz w:val="32"/>
          <w:szCs w:val="32"/>
        </w:rPr>
        <w:t>- Ч</w:t>
      </w:r>
      <w:r w:rsidRPr="009D67B9">
        <w:rPr>
          <w:rFonts w:ascii="Times New Roman" w:hAnsi="Times New Roman"/>
          <w:sz w:val="32"/>
          <w:szCs w:val="32"/>
        </w:rPr>
        <w:t>то т</w:t>
      </w:r>
      <w:r>
        <w:rPr>
          <w:rFonts w:ascii="Times New Roman" w:hAnsi="Times New Roman"/>
          <w:sz w:val="32"/>
          <w:szCs w:val="32"/>
        </w:rPr>
        <w:t>акое Кратер</w:t>
      </w:r>
    </w:p>
    <w:p w:rsidR="00AF6E5A" w:rsidRPr="00B97F5D" w:rsidRDefault="00AF6E5A" w:rsidP="009D67B9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 w:rsidRPr="00296C73">
        <w:rPr>
          <w:rFonts w:ascii="Times New Roman" w:hAnsi="Times New Roman"/>
          <w:sz w:val="32"/>
          <w:szCs w:val="32"/>
        </w:rPr>
        <w:t>- Как звали самого первого космонавта Земли?</w:t>
      </w:r>
    </w:p>
    <w:p w:rsidR="00AF6E5A" w:rsidRPr="00F83863" w:rsidRDefault="00AF6E5A" w:rsidP="009D67B9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hd w:val="clear" w:color="auto" w:fill="FFFFFF"/>
        </w:rPr>
        <w:t>Стихи с движениями</w:t>
      </w:r>
      <w:r>
        <w:rPr>
          <w:rFonts w:ascii="Times New Roman" w:hAnsi="Times New Roman"/>
          <w:sz w:val="32"/>
          <w:szCs w:val="32"/>
        </w:rPr>
        <w:t xml:space="preserve">  «Космодром»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AF6E5A" w:rsidRPr="00F83863" w:rsidTr="004A4D7D">
        <w:tc>
          <w:tcPr>
            <w:tcW w:w="4785" w:type="dxa"/>
          </w:tcPr>
          <w:p w:rsidR="00AF6E5A" w:rsidRPr="004A4D7D" w:rsidRDefault="00AF6E5A" w:rsidP="004A4D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A4D7D">
              <w:rPr>
                <w:rFonts w:ascii="Times New Roman" w:hAnsi="Times New Roman"/>
                <w:sz w:val="32"/>
                <w:szCs w:val="32"/>
              </w:rPr>
              <w:t>Всё готово для полёта,</w:t>
            </w:r>
          </w:p>
        </w:tc>
        <w:tc>
          <w:tcPr>
            <w:tcW w:w="4786" w:type="dxa"/>
          </w:tcPr>
          <w:p w:rsidR="00AF6E5A" w:rsidRPr="004A4D7D" w:rsidRDefault="00AF6E5A" w:rsidP="004A4D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A4D7D">
              <w:rPr>
                <w:rFonts w:ascii="Times New Roman" w:hAnsi="Times New Roman"/>
                <w:sz w:val="32"/>
                <w:szCs w:val="32"/>
              </w:rPr>
              <w:t>поднять руки вперёд, затем вверх</w:t>
            </w:r>
          </w:p>
        </w:tc>
      </w:tr>
      <w:tr w:rsidR="00AF6E5A" w:rsidRPr="00F83863" w:rsidTr="004A4D7D">
        <w:tc>
          <w:tcPr>
            <w:tcW w:w="4785" w:type="dxa"/>
          </w:tcPr>
          <w:p w:rsidR="00AF6E5A" w:rsidRPr="004A4D7D" w:rsidRDefault="00AF6E5A" w:rsidP="004A4D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A4D7D">
              <w:rPr>
                <w:rFonts w:ascii="Times New Roman" w:hAnsi="Times New Roman"/>
                <w:sz w:val="32"/>
                <w:szCs w:val="32"/>
              </w:rPr>
              <w:t>Ждут ракеты всех ребят.</w:t>
            </w:r>
          </w:p>
        </w:tc>
        <w:tc>
          <w:tcPr>
            <w:tcW w:w="4786" w:type="dxa"/>
          </w:tcPr>
          <w:p w:rsidR="00AF6E5A" w:rsidRPr="004A4D7D" w:rsidRDefault="00AF6E5A" w:rsidP="004A4D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A4D7D">
              <w:rPr>
                <w:rFonts w:ascii="Times New Roman" w:hAnsi="Times New Roman"/>
                <w:sz w:val="32"/>
                <w:szCs w:val="32"/>
              </w:rPr>
              <w:t>соединить пальцы над головой, изображая ракету</w:t>
            </w:r>
          </w:p>
        </w:tc>
      </w:tr>
      <w:tr w:rsidR="00AF6E5A" w:rsidRPr="00F83863" w:rsidTr="004A4D7D">
        <w:tc>
          <w:tcPr>
            <w:tcW w:w="4785" w:type="dxa"/>
          </w:tcPr>
          <w:p w:rsidR="00AF6E5A" w:rsidRPr="004A4D7D" w:rsidRDefault="00AF6E5A" w:rsidP="004A4D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A4D7D">
              <w:rPr>
                <w:rFonts w:ascii="Times New Roman" w:hAnsi="Times New Roman"/>
                <w:sz w:val="32"/>
                <w:szCs w:val="32"/>
              </w:rPr>
              <w:t>Мало времени для взлёта,</w:t>
            </w:r>
          </w:p>
        </w:tc>
        <w:tc>
          <w:tcPr>
            <w:tcW w:w="4786" w:type="dxa"/>
          </w:tcPr>
          <w:p w:rsidR="00AF6E5A" w:rsidRPr="004A4D7D" w:rsidRDefault="00AF6E5A" w:rsidP="004A4D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A4D7D">
              <w:rPr>
                <w:rFonts w:ascii="Times New Roman" w:hAnsi="Times New Roman"/>
                <w:sz w:val="32"/>
                <w:szCs w:val="32"/>
              </w:rPr>
              <w:t>марш на месте</w:t>
            </w:r>
          </w:p>
        </w:tc>
      </w:tr>
      <w:tr w:rsidR="00AF6E5A" w:rsidRPr="00F83863" w:rsidTr="004A4D7D">
        <w:tc>
          <w:tcPr>
            <w:tcW w:w="4785" w:type="dxa"/>
          </w:tcPr>
          <w:p w:rsidR="00AF6E5A" w:rsidRPr="004A4D7D" w:rsidRDefault="00AF6E5A" w:rsidP="004A4D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A4D7D">
              <w:rPr>
                <w:rFonts w:ascii="Times New Roman" w:hAnsi="Times New Roman"/>
                <w:sz w:val="32"/>
                <w:szCs w:val="32"/>
              </w:rPr>
              <w:t>Космонавты встали в ряд</w:t>
            </w:r>
          </w:p>
        </w:tc>
        <w:tc>
          <w:tcPr>
            <w:tcW w:w="4786" w:type="dxa"/>
          </w:tcPr>
          <w:p w:rsidR="00AF6E5A" w:rsidRPr="004A4D7D" w:rsidRDefault="00AF6E5A" w:rsidP="004A4D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A4D7D">
              <w:rPr>
                <w:rFonts w:ascii="Times New Roman" w:hAnsi="Times New Roman"/>
                <w:sz w:val="32"/>
                <w:szCs w:val="32"/>
              </w:rPr>
              <w:t>встать прыжком – ноги врозь, руки на пояс</w:t>
            </w:r>
          </w:p>
        </w:tc>
      </w:tr>
      <w:tr w:rsidR="00AF6E5A" w:rsidRPr="00F83863" w:rsidTr="004A4D7D">
        <w:tc>
          <w:tcPr>
            <w:tcW w:w="4785" w:type="dxa"/>
          </w:tcPr>
          <w:p w:rsidR="00AF6E5A" w:rsidRPr="004A4D7D" w:rsidRDefault="00AF6E5A" w:rsidP="004A4D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A4D7D">
              <w:rPr>
                <w:rFonts w:ascii="Times New Roman" w:hAnsi="Times New Roman"/>
                <w:sz w:val="32"/>
                <w:szCs w:val="32"/>
              </w:rPr>
              <w:t>Поклонились вправо,</w:t>
            </w:r>
          </w:p>
        </w:tc>
        <w:tc>
          <w:tcPr>
            <w:tcW w:w="4786" w:type="dxa"/>
          </w:tcPr>
          <w:p w:rsidR="00AF6E5A" w:rsidRPr="004A4D7D" w:rsidRDefault="00AF6E5A" w:rsidP="004A4D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A4D7D">
              <w:rPr>
                <w:rFonts w:ascii="Times New Roman" w:hAnsi="Times New Roman"/>
                <w:sz w:val="32"/>
                <w:szCs w:val="32"/>
              </w:rPr>
              <w:t>влево, наклоны в стороны</w:t>
            </w:r>
          </w:p>
        </w:tc>
      </w:tr>
      <w:tr w:rsidR="00AF6E5A" w:rsidRPr="00F83863" w:rsidTr="004A4D7D">
        <w:tc>
          <w:tcPr>
            <w:tcW w:w="4785" w:type="dxa"/>
          </w:tcPr>
          <w:p w:rsidR="00AF6E5A" w:rsidRPr="004A4D7D" w:rsidRDefault="00AF6E5A" w:rsidP="004A4D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A4D7D">
              <w:rPr>
                <w:rFonts w:ascii="Times New Roman" w:hAnsi="Times New Roman"/>
                <w:sz w:val="32"/>
                <w:szCs w:val="32"/>
              </w:rPr>
              <w:t>Отдадим земной поклон.</w:t>
            </w:r>
          </w:p>
        </w:tc>
        <w:tc>
          <w:tcPr>
            <w:tcW w:w="4786" w:type="dxa"/>
          </w:tcPr>
          <w:p w:rsidR="00AF6E5A" w:rsidRPr="004A4D7D" w:rsidRDefault="00AF6E5A" w:rsidP="004A4D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A4D7D">
              <w:rPr>
                <w:rFonts w:ascii="Times New Roman" w:hAnsi="Times New Roman"/>
                <w:sz w:val="32"/>
                <w:szCs w:val="32"/>
              </w:rPr>
              <w:t>наклоны вперёд</w:t>
            </w:r>
          </w:p>
        </w:tc>
      </w:tr>
      <w:tr w:rsidR="00AF6E5A" w:rsidRPr="00F83863" w:rsidTr="004A4D7D">
        <w:tc>
          <w:tcPr>
            <w:tcW w:w="4785" w:type="dxa"/>
          </w:tcPr>
          <w:p w:rsidR="00AF6E5A" w:rsidRPr="004A4D7D" w:rsidRDefault="00AF6E5A" w:rsidP="004A4D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A4D7D">
              <w:rPr>
                <w:rFonts w:ascii="Times New Roman" w:hAnsi="Times New Roman"/>
                <w:sz w:val="32"/>
                <w:szCs w:val="32"/>
              </w:rPr>
              <w:t>Вот ракета полетела.</w:t>
            </w:r>
          </w:p>
        </w:tc>
        <w:tc>
          <w:tcPr>
            <w:tcW w:w="4786" w:type="dxa"/>
          </w:tcPr>
          <w:p w:rsidR="00AF6E5A" w:rsidRPr="004A4D7D" w:rsidRDefault="00AF6E5A" w:rsidP="004A4D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A4D7D">
              <w:rPr>
                <w:rFonts w:ascii="Times New Roman" w:hAnsi="Times New Roman"/>
                <w:sz w:val="32"/>
                <w:szCs w:val="32"/>
              </w:rPr>
              <w:t>прыжки на двух ногах</w:t>
            </w:r>
          </w:p>
        </w:tc>
      </w:tr>
      <w:tr w:rsidR="00AF6E5A" w:rsidRPr="00F83863" w:rsidTr="004A4D7D">
        <w:tc>
          <w:tcPr>
            <w:tcW w:w="4785" w:type="dxa"/>
          </w:tcPr>
          <w:p w:rsidR="00AF6E5A" w:rsidRPr="004A4D7D" w:rsidRDefault="00AF6E5A" w:rsidP="004A4D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A4D7D">
              <w:rPr>
                <w:rFonts w:ascii="Times New Roman" w:hAnsi="Times New Roman"/>
                <w:sz w:val="32"/>
                <w:szCs w:val="32"/>
              </w:rPr>
              <w:t>Опустел наш космодром.</w:t>
            </w:r>
          </w:p>
        </w:tc>
        <w:tc>
          <w:tcPr>
            <w:tcW w:w="4786" w:type="dxa"/>
          </w:tcPr>
          <w:p w:rsidR="00AF6E5A" w:rsidRPr="004A4D7D" w:rsidRDefault="00AF6E5A" w:rsidP="004A4D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A4D7D">
              <w:rPr>
                <w:rFonts w:ascii="Times New Roman" w:hAnsi="Times New Roman"/>
                <w:sz w:val="32"/>
                <w:szCs w:val="32"/>
              </w:rPr>
              <w:t>присесть на корточки, затем подняться</w:t>
            </w:r>
          </w:p>
        </w:tc>
      </w:tr>
    </w:tbl>
    <w:p w:rsidR="00AF6E5A" w:rsidRPr="000C61A3" w:rsidRDefault="00AF6E5A" w:rsidP="00600F2C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 w:rsidRPr="00600F2C">
        <w:rPr>
          <w:sz w:val="32"/>
          <w:szCs w:val="32"/>
          <w:u w:val="single"/>
        </w:rPr>
        <w:t>«Мы живем на Урале»</w:t>
      </w:r>
      <w:r>
        <w:rPr>
          <w:color w:val="000000"/>
          <w:sz w:val="27"/>
          <w:szCs w:val="27"/>
        </w:rPr>
        <w:t xml:space="preserve">  </w:t>
      </w:r>
      <w:r w:rsidRPr="000C61A3">
        <w:rPr>
          <w:sz w:val="32"/>
          <w:szCs w:val="32"/>
          <w:lang w:eastAsia="en-US"/>
        </w:rPr>
        <w:t>Детям о солнце</w:t>
      </w:r>
    </w:p>
    <w:p w:rsidR="00AF6E5A" w:rsidRPr="00F11838" w:rsidRDefault="00AF6E5A" w:rsidP="004B54CA">
      <w:pPr>
        <w:pStyle w:val="NormalWeb"/>
        <w:spacing w:before="0" w:beforeAutospacing="0" w:after="0" w:afterAutospacing="0"/>
        <w:rPr>
          <w:i/>
          <w:sz w:val="32"/>
          <w:szCs w:val="32"/>
          <w:lang w:eastAsia="en-US"/>
        </w:rPr>
      </w:pPr>
      <w:r w:rsidRPr="00F11838">
        <w:rPr>
          <w:i/>
          <w:sz w:val="32"/>
          <w:szCs w:val="32"/>
          <w:lang w:eastAsia="en-US"/>
        </w:rPr>
        <w:t xml:space="preserve">Отгадайте загадку: </w:t>
      </w:r>
    </w:p>
    <w:p w:rsidR="00AF6E5A" w:rsidRDefault="00AF6E5A" w:rsidP="00F11838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32"/>
          <w:szCs w:val="32"/>
          <w:lang w:eastAsia="en-US"/>
        </w:rPr>
      </w:pPr>
      <w:r w:rsidRPr="004B54CA">
        <w:rPr>
          <w:sz w:val="32"/>
          <w:szCs w:val="32"/>
          <w:lang w:eastAsia="en-US"/>
        </w:rPr>
        <w:t xml:space="preserve">Жёлтая тарелка на небе висит. </w:t>
      </w:r>
    </w:p>
    <w:p w:rsidR="00AF6E5A" w:rsidRDefault="00AF6E5A" w:rsidP="004B54CA">
      <w:pPr>
        <w:pStyle w:val="NormalWeb"/>
        <w:spacing w:before="0" w:beforeAutospacing="0" w:after="0" w:afterAutospacing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</w:t>
      </w:r>
      <w:r w:rsidRPr="004B54CA">
        <w:rPr>
          <w:sz w:val="32"/>
          <w:szCs w:val="32"/>
          <w:lang w:eastAsia="en-US"/>
        </w:rPr>
        <w:t xml:space="preserve">Жёлтая тарелка всем тепло дарит. </w:t>
      </w:r>
      <w:r>
        <w:rPr>
          <w:sz w:val="32"/>
          <w:szCs w:val="32"/>
          <w:lang w:eastAsia="en-US"/>
        </w:rPr>
        <w:t>(Солнце)</w:t>
      </w:r>
    </w:p>
    <w:p w:rsidR="00AF6E5A" w:rsidRDefault="00AF6E5A" w:rsidP="004B54CA">
      <w:pPr>
        <w:pStyle w:val="NormalWeb"/>
        <w:spacing w:before="0" w:beforeAutospacing="0" w:after="0" w:afterAutospacing="0"/>
        <w:rPr>
          <w:sz w:val="32"/>
          <w:szCs w:val="32"/>
          <w:lang w:eastAsia="en-US"/>
        </w:rPr>
      </w:pPr>
    </w:p>
    <w:p w:rsidR="00AF6E5A" w:rsidRDefault="00AF6E5A" w:rsidP="00F11838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32"/>
          <w:szCs w:val="32"/>
          <w:lang w:eastAsia="en-US"/>
        </w:rPr>
      </w:pPr>
      <w:r w:rsidRPr="004B54CA">
        <w:rPr>
          <w:sz w:val="32"/>
          <w:szCs w:val="32"/>
          <w:lang w:eastAsia="en-US"/>
        </w:rPr>
        <w:t xml:space="preserve">Ты весь мир обогреваешь </w:t>
      </w:r>
    </w:p>
    <w:p w:rsidR="00AF6E5A" w:rsidRDefault="00AF6E5A" w:rsidP="004B54CA">
      <w:pPr>
        <w:pStyle w:val="NormalWeb"/>
        <w:spacing w:before="0" w:beforeAutospacing="0" w:after="0" w:afterAutospacing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</w:t>
      </w:r>
      <w:r w:rsidRPr="004B54CA">
        <w:rPr>
          <w:sz w:val="32"/>
          <w:szCs w:val="32"/>
          <w:lang w:eastAsia="en-US"/>
        </w:rPr>
        <w:t xml:space="preserve">Ты усталости не знаешь, </w:t>
      </w:r>
    </w:p>
    <w:p w:rsidR="00AF6E5A" w:rsidRDefault="00AF6E5A" w:rsidP="004B54CA">
      <w:pPr>
        <w:pStyle w:val="NormalWeb"/>
        <w:spacing w:before="0" w:beforeAutospacing="0" w:after="0" w:afterAutospacing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</w:t>
      </w:r>
      <w:r w:rsidRPr="004B54CA">
        <w:rPr>
          <w:sz w:val="32"/>
          <w:szCs w:val="32"/>
          <w:lang w:eastAsia="en-US"/>
        </w:rPr>
        <w:t xml:space="preserve">Улыбаешься в оконце, </w:t>
      </w:r>
    </w:p>
    <w:p w:rsidR="00AF6E5A" w:rsidRDefault="00AF6E5A" w:rsidP="004B54CA">
      <w:pPr>
        <w:pStyle w:val="NormalWeb"/>
        <w:spacing w:before="0" w:beforeAutospacing="0" w:after="0" w:afterAutospacing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</w:t>
      </w:r>
      <w:r w:rsidRPr="004B54CA">
        <w:rPr>
          <w:sz w:val="32"/>
          <w:szCs w:val="32"/>
          <w:lang w:eastAsia="en-US"/>
        </w:rPr>
        <w:t>И зовут тебя все</w:t>
      </w:r>
      <w:r>
        <w:rPr>
          <w:sz w:val="32"/>
          <w:szCs w:val="32"/>
          <w:lang w:eastAsia="en-US"/>
        </w:rPr>
        <w:t xml:space="preserve"> (Солнце)</w:t>
      </w:r>
    </w:p>
    <w:p w:rsidR="00AF6E5A" w:rsidRDefault="00AF6E5A" w:rsidP="004B54CA">
      <w:pPr>
        <w:pStyle w:val="NormalWeb"/>
        <w:spacing w:before="0" w:beforeAutospacing="0" w:after="0" w:afterAutospacing="0"/>
        <w:rPr>
          <w:sz w:val="32"/>
          <w:szCs w:val="32"/>
          <w:lang w:eastAsia="en-US"/>
        </w:rPr>
      </w:pPr>
      <w:r w:rsidRPr="00D8755B">
        <w:rPr>
          <w:noProof/>
        </w:rPr>
        <w:pict>
          <v:shape id="Рисунок 27" o:spid="_x0000_i1025" type="#_x0000_t75" alt="Collection &quot;весенние песни&quot; of the user Светлана Обухова(Гусева ..." style="width:450pt;height:253.8pt;visibility:visible">
            <v:imagedata r:id="rId10" o:title=""/>
          </v:shape>
        </w:pict>
      </w:r>
    </w:p>
    <w:p w:rsidR="00AF6E5A" w:rsidRDefault="00AF6E5A" w:rsidP="004B54CA">
      <w:pPr>
        <w:pStyle w:val="NormalWeb"/>
        <w:spacing w:before="0" w:beforeAutospacing="0" w:after="0" w:afterAutospacing="0"/>
        <w:rPr>
          <w:sz w:val="32"/>
          <w:szCs w:val="32"/>
          <w:lang w:eastAsia="en-US"/>
        </w:rPr>
      </w:pPr>
    </w:p>
    <w:p w:rsidR="00AF6E5A" w:rsidRDefault="00AF6E5A" w:rsidP="00C42E89">
      <w:pPr>
        <w:pStyle w:val="NormalWeb"/>
        <w:spacing w:before="0" w:beforeAutospacing="0" w:after="0" w:afterAutospacing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- </w:t>
      </w:r>
      <w:r w:rsidRPr="000260AE">
        <w:rPr>
          <w:sz w:val="32"/>
          <w:szCs w:val="32"/>
          <w:lang w:eastAsia="en-US"/>
        </w:rPr>
        <w:t>Как вы думаете, чтобы было, если </w:t>
      </w:r>
      <w:r w:rsidRPr="000260AE">
        <w:rPr>
          <w:b/>
          <w:bCs/>
          <w:sz w:val="32"/>
          <w:szCs w:val="32"/>
          <w:lang w:eastAsia="en-US"/>
        </w:rPr>
        <w:t>солнца не стало</w:t>
      </w:r>
      <w:r w:rsidRPr="000260AE">
        <w:rPr>
          <w:sz w:val="32"/>
          <w:szCs w:val="32"/>
          <w:lang w:eastAsia="en-US"/>
        </w:rPr>
        <w:t>?</w:t>
      </w:r>
    </w:p>
    <w:p w:rsidR="00AF6E5A" w:rsidRDefault="00AF6E5A" w:rsidP="00C42E89">
      <w:pPr>
        <w:pStyle w:val="NormalWeb"/>
        <w:spacing w:before="0" w:beforeAutospacing="0" w:after="0" w:afterAutospacing="0"/>
        <w:rPr>
          <w:sz w:val="32"/>
          <w:szCs w:val="32"/>
          <w:lang w:eastAsia="en-US"/>
        </w:rPr>
      </w:pPr>
    </w:p>
    <w:p w:rsidR="00AF6E5A" w:rsidRDefault="00AF6E5A" w:rsidP="00C42E89">
      <w:pPr>
        <w:pStyle w:val="NormalWeb"/>
        <w:spacing w:before="0" w:beforeAutospacing="0" w:after="0" w:afterAutospacing="0"/>
        <w:rPr>
          <w:sz w:val="32"/>
          <w:szCs w:val="32"/>
          <w:lang w:eastAsia="en-US"/>
        </w:rPr>
      </w:pPr>
      <w:r w:rsidRPr="00E05014">
        <w:rPr>
          <w:sz w:val="32"/>
          <w:szCs w:val="32"/>
          <w:lang w:eastAsia="en-US"/>
        </w:rPr>
        <w:t>От </w:t>
      </w:r>
      <w:r w:rsidRPr="00E05014">
        <w:rPr>
          <w:b/>
          <w:bCs/>
          <w:sz w:val="32"/>
          <w:szCs w:val="32"/>
          <w:lang w:eastAsia="en-US"/>
        </w:rPr>
        <w:t>солнца светло</w:t>
      </w:r>
      <w:r w:rsidRPr="00E05014">
        <w:rPr>
          <w:sz w:val="32"/>
          <w:szCs w:val="32"/>
          <w:lang w:eastAsia="en-US"/>
        </w:rPr>
        <w:t>, значит, если не будет </w:t>
      </w:r>
      <w:r w:rsidRPr="00E05014">
        <w:rPr>
          <w:b/>
          <w:bCs/>
          <w:sz w:val="32"/>
          <w:szCs w:val="32"/>
          <w:lang w:eastAsia="en-US"/>
        </w:rPr>
        <w:t>солнышка</w:t>
      </w:r>
      <w:r w:rsidRPr="00E05014">
        <w:rPr>
          <w:sz w:val="32"/>
          <w:szCs w:val="32"/>
          <w:lang w:eastAsia="en-US"/>
        </w:rPr>
        <w:t>, все погрузится в темноту и жизнь на Земле угаснет.</w:t>
      </w:r>
      <w:r w:rsidRPr="00E05014">
        <w:rPr>
          <w:b/>
          <w:bCs/>
          <w:sz w:val="32"/>
          <w:szCs w:val="32"/>
          <w:lang w:eastAsia="en-US"/>
        </w:rPr>
        <w:t xml:space="preserve"> Солнце нагревает предметы</w:t>
      </w:r>
      <w:r w:rsidRPr="00E05014">
        <w:rPr>
          <w:sz w:val="32"/>
          <w:szCs w:val="32"/>
          <w:lang w:eastAsia="en-US"/>
        </w:rPr>
        <w:t>. Поверхность земли тоже нагревают </w:t>
      </w:r>
      <w:r w:rsidRPr="00E05014">
        <w:rPr>
          <w:b/>
          <w:bCs/>
          <w:sz w:val="32"/>
          <w:szCs w:val="32"/>
          <w:lang w:eastAsia="en-US"/>
        </w:rPr>
        <w:t>солнечные лучи</w:t>
      </w:r>
      <w:r w:rsidRPr="00E05014">
        <w:rPr>
          <w:sz w:val="32"/>
          <w:szCs w:val="32"/>
          <w:lang w:eastAsia="en-US"/>
        </w:rPr>
        <w:t>, а от них уже нагревается воздух. Когда греет </w:t>
      </w:r>
      <w:r w:rsidRPr="00E05014">
        <w:rPr>
          <w:b/>
          <w:bCs/>
          <w:sz w:val="32"/>
          <w:szCs w:val="32"/>
          <w:lang w:eastAsia="en-US"/>
        </w:rPr>
        <w:t>солнце</w:t>
      </w:r>
      <w:r w:rsidRPr="00E05014">
        <w:rPr>
          <w:sz w:val="32"/>
          <w:szCs w:val="32"/>
          <w:lang w:eastAsia="en-US"/>
        </w:rPr>
        <w:t>, то растет трава, появляются на деревьях листья, весело щебечет птицы, все радуются лучам </w:t>
      </w:r>
      <w:r w:rsidRPr="00E05014">
        <w:rPr>
          <w:b/>
          <w:bCs/>
          <w:sz w:val="32"/>
          <w:szCs w:val="32"/>
          <w:lang w:eastAsia="en-US"/>
        </w:rPr>
        <w:t>солнца</w:t>
      </w:r>
      <w:r w:rsidRPr="00E05014">
        <w:rPr>
          <w:sz w:val="32"/>
          <w:szCs w:val="32"/>
          <w:lang w:eastAsia="en-US"/>
        </w:rPr>
        <w:t xml:space="preserve">. </w:t>
      </w:r>
    </w:p>
    <w:p w:rsidR="00AF6E5A" w:rsidRDefault="00AF6E5A" w:rsidP="00C42E89">
      <w:pPr>
        <w:pStyle w:val="NormalWeb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DA584C">
        <w:rPr>
          <w:sz w:val="32"/>
          <w:szCs w:val="32"/>
          <w:lang w:eastAsia="en-US"/>
        </w:rPr>
        <w:t xml:space="preserve">Предлагаю пройти по ссылке, посмотреть видео ролик </w:t>
      </w:r>
      <w:r>
        <w:rPr>
          <w:sz w:val="32"/>
          <w:szCs w:val="32"/>
          <w:lang w:eastAsia="en-US"/>
        </w:rPr>
        <w:t xml:space="preserve">про наше солнце: </w:t>
      </w:r>
      <w:hyperlink r:id="rId11" w:history="1">
        <w:r w:rsidRPr="009D2F4D">
          <w:rPr>
            <w:rStyle w:val="Hyperlink"/>
            <w:sz w:val="32"/>
            <w:szCs w:val="32"/>
          </w:rPr>
          <w:t>https://www.youtube.com/watch?v=hCHwcnYVGhg&amp;pbjreload=10</w:t>
        </w:r>
      </w:hyperlink>
    </w:p>
    <w:p w:rsidR="00AF6E5A" w:rsidRDefault="00AF6E5A" w:rsidP="00741EB6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32"/>
          <w:szCs w:val="32"/>
          <w:lang w:eastAsia="en-US"/>
        </w:rPr>
      </w:pPr>
      <w:r w:rsidRPr="00741EB6">
        <w:rPr>
          <w:b/>
          <w:sz w:val="32"/>
          <w:szCs w:val="32"/>
          <w:lang w:eastAsia="en-US"/>
        </w:rPr>
        <w:t>Проведите с детьми опыт</w:t>
      </w:r>
      <w:r w:rsidRPr="000C61A3">
        <w:rPr>
          <w:sz w:val="32"/>
          <w:szCs w:val="32"/>
          <w:lang w:eastAsia="en-US"/>
        </w:rPr>
        <w:t>: где предметы нагреваются быстрее – в тени или на солнце.</w:t>
      </w:r>
    </w:p>
    <w:p w:rsidR="00AF6E5A" w:rsidRDefault="00AF6E5A" w:rsidP="00741EB6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  <w:lang w:eastAsia="en-US"/>
        </w:rPr>
      </w:pPr>
    </w:p>
    <w:p w:rsidR="00AF6E5A" w:rsidRDefault="00AF6E5A" w:rsidP="00741EB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32"/>
          <w:szCs w:val="32"/>
          <w:lang w:eastAsia="en-US"/>
        </w:rPr>
      </w:pPr>
      <w:r w:rsidRPr="00F11838">
        <w:rPr>
          <w:sz w:val="32"/>
          <w:szCs w:val="32"/>
          <w:lang w:eastAsia="en-US"/>
        </w:rPr>
        <w:t xml:space="preserve">А сейчас я вас приглашаю </w:t>
      </w:r>
      <w:r>
        <w:rPr>
          <w:sz w:val="32"/>
          <w:szCs w:val="32"/>
          <w:lang w:eastAsia="en-US"/>
        </w:rPr>
        <w:t>поиграть:</w:t>
      </w:r>
    </w:p>
    <w:p w:rsidR="00AF6E5A" w:rsidRPr="00C42E89" w:rsidRDefault="00AF6E5A" w:rsidP="00741EB6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eastAsia="en-US"/>
        </w:rPr>
      </w:pPr>
      <w:r w:rsidRPr="00C42E89">
        <w:rPr>
          <w:b/>
          <w:sz w:val="32"/>
          <w:szCs w:val="32"/>
          <w:lang w:eastAsia="en-US"/>
        </w:rPr>
        <w:t>Стихи с движениями</w:t>
      </w:r>
    </w:p>
    <w:p w:rsidR="00AF6E5A" w:rsidRPr="00F11838" w:rsidRDefault="00AF6E5A" w:rsidP="00C42E89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  <w:lang w:eastAsia="en-US"/>
        </w:rPr>
      </w:pPr>
      <w:r w:rsidRPr="00F11838">
        <w:rPr>
          <w:sz w:val="32"/>
          <w:szCs w:val="32"/>
          <w:lang w:eastAsia="en-US"/>
        </w:rPr>
        <w:t>Маленькое солнышко</w:t>
      </w:r>
    </w:p>
    <w:p w:rsidR="00AF6E5A" w:rsidRPr="00F11838" w:rsidRDefault="00AF6E5A" w:rsidP="00C42E89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  <w:lang w:eastAsia="en-US"/>
        </w:rPr>
      </w:pPr>
      <w:r w:rsidRPr="00F11838">
        <w:rPr>
          <w:sz w:val="32"/>
          <w:szCs w:val="32"/>
          <w:lang w:eastAsia="en-US"/>
        </w:rPr>
        <w:t>Я держу в ладошках,</w:t>
      </w:r>
    </w:p>
    <w:p w:rsidR="00AF6E5A" w:rsidRPr="00F11838" w:rsidRDefault="00AF6E5A" w:rsidP="00C42E89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  <w:lang w:eastAsia="en-US"/>
        </w:rPr>
      </w:pPr>
      <w:r w:rsidRPr="00F11838">
        <w:rPr>
          <w:sz w:val="32"/>
          <w:szCs w:val="32"/>
          <w:lang w:eastAsia="en-US"/>
        </w:rPr>
        <w:t>А большое солнце</w:t>
      </w:r>
    </w:p>
    <w:p w:rsidR="00AF6E5A" w:rsidRPr="00F11838" w:rsidRDefault="00AF6E5A" w:rsidP="00C42E89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  <w:lang w:eastAsia="en-US"/>
        </w:rPr>
      </w:pPr>
      <w:r w:rsidRPr="00F11838">
        <w:rPr>
          <w:sz w:val="32"/>
          <w:szCs w:val="32"/>
          <w:lang w:eastAsia="en-US"/>
        </w:rPr>
        <w:t>Вижу из окошка.</w:t>
      </w:r>
    </w:p>
    <w:p w:rsidR="00AF6E5A" w:rsidRPr="00F11838" w:rsidRDefault="00AF6E5A" w:rsidP="00C42E89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  <w:lang w:eastAsia="en-US"/>
        </w:rPr>
      </w:pPr>
      <w:r w:rsidRPr="00F11838">
        <w:rPr>
          <w:sz w:val="32"/>
          <w:szCs w:val="32"/>
          <w:lang w:eastAsia="en-US"/>
        </w:rPr>
        <w:t>Маленькое солнышко я беру руками,</w:t>
      </w:r>
    </w:p>
    <w:p w:rsidR="00AF6E5A" w:rsidRPr="00F11838" w:rsidRDefault="00AF6E5A" w:rsidP="00C42E89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  <w:lang w:eastAsia="en-US"/>
        </w:rPr>
      </w:pPr>
      <w:r w:rsidRPr="00F11838">
        <w:rPr>
          <w:sz w:val="32"/>
          <w:szCs w:val="32"/>
          <w:lang w:eastAsia="en-US"/>
        </w:rPr>
        <w:t>А большое солнце</w:t>
      </w:r>
    </w:p>
    <w:p w:rsidR="00AF6E5A" w:rsidRPr="00F11838" w:rsidRDefault="00AF6E5A" w:rsidP="00C42E89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  <w:lang w:eastAsia="en-US"/>
        </w:rPr>
      </w:pPr>
      <w:r w:rsidRPr="00F11838">
        <w:rPr>
          <w:sz w:val="32"/>
          <w:szCs w:val="32"/>
          <w:lang w:eastAsia="en-US"/>
        </w:rPr>
        <w:t>Высоко над нами.</w:t>
      </w:r>
    </w:p>
    <w:p w:rsidR="00AF6E5A" w:rsidRPr="00F11838" w:rsidRDefault="00AF6E5A" w:rsidP="00C42E89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  <w:lang w:eastAsia="en-US"/>
        </w:rPr>
      </w:pPr>
      <w:r w:rsidRPr="00F11838">
        <w:rPr>
          <w:sz w:val="32"/>
          <w:szCs w:val="32"/>
          <w:lang w:eastAsia="en-US"/>
        </w:rPr>
        <w:t>Маленькое солнышко</w:t>
      </w:r>
    </w:p>
    <w:p w:rsidR="00AF6E5A" w:rsidRPr="00F11838" w:rsidRDefault="00AF6E5A" w:rsidP="00C42E89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  <w:lang w:eastAsia="en-US"/>
        </w:rPr>
      </w:pPr>
      <w:r w:rsidRPr="00F11838">
        <w:rPr>
          <w:sz w:val="32"/>
          <w:szCs w:val="32"/>
          <w:lang w:eastAsia="en-US"/>
        </w:rPr>
        <w:t>Мне в ладошки светит,</w:t>
      </w:r>
    </w:p>
    <w:p w:rsidR="00AF6E5A" w:rsidRPr="00F11838" w:rsidRDefault="00AF6E5A" w:rsidP="00C42E89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  <w:lang w:eastAsia="en-US"/>
        </w:rPr>
      </w:pPr>
      <w:r w:rsidRPr="00F11838">
        <w:rPr>
          <w:sz w:val="32"/>
          <w:szCs w:val="32"/>
          <w:lang w:eastAsia="en-US"/>
        </w:rPr>
        <w:t>А большое солнце</w:t>
      </w:r>
    </w:p>
    <w:p w:rsidR="00AF6E5A" w:rsidRPr="00F11838" w:rsidRDefault="00AF6E5A" w:rsidP="00C42E89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  <w:lang w:eastAsia="en-US"/>
        </w:rPr>
      </w:pPr>
      <w:r w:rsidRPr="00F11838">
        <w:rPr>
          <w:sz w:val="32"/>
          <w:szCs w:val="32"/>
          <w:lang w:eastAsia="en-US"/>
        </w:rPr>
        <w:t>Светит всей планете.</w:t>
      </w:r>
    </w:p>
    <w:p w:rsidR="00AF6E5A" w:rsidRDefault="00AF6E5A" w:rsidP="00C42E89">
      <w:pPr>
        <w:pStyle w:val="NormalWeb"/>
        <w:spacing w:before="0" w:beforeAutospacing="0" w:after="0" w:afterAutospacing="0"/>
        <w:ind w:firstLine="709"/>
        <w:rPr>
          <w:sz w:val="32"/>
          <w:szCs w:val="32"/>
          <w:lang w:eastAsia="en-US"/>
        </w:rPr>
      </w:pPr>
    </w:p>
    <w:p w:rsidR="00AF6E5A" w:rsidRPr="009D2F4D" w:rsidRDefault="00AF6E5A" w:rsidP="004F7946">
      <w:pPr>
        <w:pStyle w:val="NormalWeb"/>
        <w:shd w:val="clear" w:color="auto" w:fill="FFFFFF"/>
        <w:spacing w:before="225" w:beforeAutospacing="0" w:after="225" w:afterAutospacing="0"/>
        <w:rPr>
          <w:sz w:val="32"/>
          <w:szCs w:val="32"/>
          <w:lang w:eastAsia="en-US"/>
        </w:rPr>
      </w:pPr>
      <w:r w:rsidRPr="00C42E89">
        <w:rPr>
          <w:b/>
          <w:sz w:val="32"/>
          <w:szCs w:val="32"/>
          <w:lang w:eastAsia="en-US"/>
        </w:rPr>
        <w:t xml:space="preserve">- Познавательное видео про солнце: </w:t>
      </w:r>
      <w:hyperlink r:id="rId12" w:history="1">
        <w:r w:rsidRPr="009D2F4D">
          <w:rPr>
            <w:rStyle w:val="Hyperlink"/>
            <w:sz w:val="32"/>
            <w:szCs w:val="32"/>
          </w:rPr>
          <w:t>https://www.youtube.com/watch?v=HYyjZxKHVnc</w:t>
        </w:r>
      </w:hyperlink>
    </w:p>
    <w:p w:rsidR="00AF6E5A" w:rsidRDefault="00AF6E5A" w:rsidP="00821881">
      <w:pPr>
        <w:pStyle w:val="NormalWeb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  <w:lang w:eastAsia="en-US"/>
        </w:rPr>
      </w:pPr>
    </w:p>
    <w:p w:rsidR="00AF6E5A" w:rsidRDefault="00AF6E5A" w:rsidP="00741EB6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AF6E5A" w:rsidRPr="005B501A" w:rsidRDefault="00AF6E5A" w:rsidP="005B501A">
      <w:pPr>
        <w:pStyle w:val="ListParagraph"/>
        <w:ind w:left="0" w:firstLine="709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sectPr w:rsidR="00AF6E5A" w:rsidRPr="005B501A" w:rsidSect="0055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B7C"/>
    <w:multiLevelType w:val="hybridMultilevel"/>
    <w:tmpl w:val="53B6BC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860333"/>
    <w:multiLevelType w:val="multilevel"/>
    <w:tmpl w:val="CC70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4F6ABB"/>
    <w:multiLevelType w:val="hybridMultilevel"/>
    <w:tmpl w:val="91CE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1B1B48"/>
    <w:multiLevelType w:val="hybridMultilevel"/>
    <w:tmpl w:val="66C40C7A"/>
    <w:lvl w:ilvl="0" w:tplc="C47418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DD4471E"/>
    <w:multiLevelType w:val="hybridMultilevel"/>
    <w:tmpl w:val="EB687200"/>
    <w:lvl w:ilvl="0" w:tplc="72C44D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130336"/>
    <w:multiLevelType w:val="hybridMultilevel"/>
    <w:tmpl w:val="2EB89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17E4"/>
    <w:multiLevelType w:val="hybridMultilevel"/>
    <w:tmpl w:val="83A2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F65027"/>
    <w:multiLevelType w:val="hybridMultilevel"/>
    <w:tmpl w:val="EE1AF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5531E"/>
    <w:multiLevelType w:val="hybridMultilevel"/>
    <w:tmpl w:val="512A3B72"/>
    <w:lvl w:ilvl="0" w:tplc="CFD22D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9A5F58"/>
    <w:multiLevelType w:val="hybridMultilevel"/>
    <w:tmpl w:val="E2E0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BE577F"/>
    <w:multiLevelType w:val="hybridMultilevel"/>
    <w:tmpl w:val="1716EB36"/>
    <w:lvl w:ilvl="0" w:tplc="72C44D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8A01DAD"/>
    <w:multiLevelType w:val="hybridMultilevel"/>
    <w:tmpl w:val="4FDE7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570E1"/>
    <w:multiLevelType w:val="hybridMultilevel"/>
    <w:tmpl w:val="6722FA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EF25070"/>
    <w:multiLevelType w:val="hybridMultilevel"/>
    <w:tmpl w:val="26469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B22DF2"/>
    <w:multiLevelType w:val="hybridMultilevel"/>
    <w:tmpl w:val="CEDEC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14"/>
  </w:num>
  <w:num w:numId="9">
    <w:abstractNumId w:val="13"/>
  </w:num>
  <w:num w:numId="10">
    <w:abstractNumId w:val="2"/>
  </w:num>
  <w:num w:numId="11">
    <w:abstractNumId w:val="6"/>
  </w:num>
  <w:num w:numId="12">
    <w:abstractNumId w:val="0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932"/>
    <w:rsid w:val="0002343A"/>
    <w:rsid w:val="000260AE"/>
    <w:rsid w:val="00056FEC"/>
    <w:rsid w:val="000C61A3"/>
    <w:rsid w:val="00130F67"/>
    <w:rsid w:val="0019467F"/>
    <w:rsid w:val="001B1CA1"/>
    <w:rsid w:val="001F53EF"/>
    <w:rsid w:val="001F5526"/>
    <w:rsid w:val="00203DCF"/>
    <w:rsid w:val="00212783"/>
    <w:rsid w:val="00223716"/>
    <w:rsid w:val="00226526"/>
    <w:rsid w:val="0025341C"/>
    <w:rsid w:val="00263E80"/>
    <w:rsid w:val="002846F3"/>
    <w:rsid w:val="00296C73"/>
    <w:rsid w:val="002A3202"/>
    <w:rsid w:val="002D1056"/>
    <w:rsid w:val="002F06C6"/>
    <w:rsid w:val="00325BC9"/>
    <w:rsid w:val="003534D3"/>
    <w:rsid w:val="00355932"/>
    <w:rsid w:val="00370505"/>
    <w:rsid w:val="003C70EF"/>
    <w:rsid w:val="003D1E1B"/>
    <w:rsid w:val="003D70B1"/>
    <w:rsid w:val="003F3F9E"/>
    <w:rsid w:val="003F541E"/>
    <w:rsid w:val="004010D4"/>
    <w:rsid w:val="00422BB1"/>
    <w:rsid w:val="00444684"/>
    <w:rsid w:val="00461722"/>
    <w:rsid w:val="004671EE"/>
    <w:rsid w:val="0048630B"/>
    <w:rsid w:val="00491AC3"/>
    <w:rsid w:val="004975D9"/>
    <w:rsid w:val="004A0D86"/>
    <w:rsid w:val="004A0E2F"/>
    <w:rsid w:val="004A4D7D"/>
    <w:rsid w:val="004B190F"/>
    <w:rsid w:val="004B54CA"/>
    <w:rsid w:val="004E0195"/>
    <w:rsid w:val="004F7946"/>
    <w:rsid w:val="00530A50"/>
    <w:rsid w:val="00543074"/>
    <w:rsid w:val="00544997"/>
    <w:rsid w:val="005568E1"/>
    <w:rsid w:val="00570CC5"/>
    <w:rsid w:val="00592DD4"/>
    <w:rsid w:val="005B501A"/>
    <w:rsid w:val="005B7F86"/>
    <w:rsid w:val="005C6A97"/>
    <w:rsid w:val="00600F2C"/>
    <w:rsid w:val="00610CBE"/>
    <w:rsid w:val="00644F61"/>
    <w:rsid w:val="0065393E"/>
    <w:rsid w:val="00683C9E"/>
    <w:rsid w:val="00693318"/>
    <w:rsid w:val="006B70B9"/>
    <w:rsid w:val="006C1FA3"/>
    <w:rsid w:val="006C6CC4"/>
    <w:rsid w:val="006F1609"/>
    <w:rsid w:val="006F56A0"/>
    <w:rsid w:val="00712ED7"/>
    <w:rsid w:val="00721896"/>
    <w:rsid w:val="00724A78"/>
    <w:rsid w:val="00735B4F"/>
    <w:rsid w:val="00741EB6"/>
    <w:rsid w:val="00745F6A"/>
    <w:rsid w:val="00760C50"/>
    <w:rsid w:val="007930DB"/>
    <w:rsid w:val="007A39B3"/>
    <w:rsid w:val="007A5A67"/>
    <w:rsid w:val="007B33C6"/>
    <w:rsid w:val="007D236B"/>
    <w:rsid w:val="007D660D"/>
    <w:rsid w:val="007E1F85"/>
    <w:rsid w:val="008117A0"/>
    <w:rsid w:val="00821881"/>
    <w:rsid w:val="00871A60"/>
    <w:rsid w:val="00906A0B"/>
    <w:rsid w:val="00925B98"/>
    <w:rsid w:val="00967240"/>
    <w:rsid w:val="00982219"/>
    <w:rsid w:val="009925E2"/>
    <w:rsid w:val="00995A92"/>
    <w:rsid w:val="009A033F"/>
    <w:rsid w:val="009B7D25"/>
    <w:rsid w:val="009D2F4D"/>
    <w:rsid w:val="009D67B9"/>
    <w:rsid w:val="009F2513"/>
    <w:rsid w:val="00A53B3C"/>
    <w:rsid w:val="00A60784"/>
    <w:rsid w:val="00A725C8"/>
    <w:rsid w:val="00AB4B58"/>
    <w:rsid w:val="00AC632A"/>
    <w:rsid w:val="00AF6E5A"/>
    <w:rsid w:val="00B04632"/>
    <w:rsid w:val="00B6051C"/>
    <w:rsid w:val="00B63A07"/>
    <w:rsid w:val="00B77344"/>
    <w:rsid w:val="00B86404"/>
    <w:rsid w:val="00B8654A"/>
    <w:rsid w:val="00B95509"/>
    <w:rsid w:val="00B9784C"/>
    <w:rsid w:val="00B97F5D"/>
    <w:rsid w:val="00BB4649"/>
    <w:rsid w:val="00BC05E0"/>
    <w:rsid w:val="00C03BF6"/>
    <w:rsid w:val="00C116D4"/>
    <w:rsid w:val="00C1235D"/>
    <w:rsid w:val="00C16372"/>
    <w:rsid w:val="00C35F02"/>
    <w:rsid w:val="00C42E89"/>
    <w:rsid w:val="00C600B6"/>
    <w:rsid w:val="00C7232F"/>
    <w:rsid w:val="00C736BC"/>
    <w:rsid w:val="00C92B85"/>
    <w:rsid w:val="00CC256D"/>
    <w:rsid w:val="00CC64ED"/>
    <w:rsid w:val="00CF0A61"/>
    <w:rsid w:val="00D1444A"/>
    <w:rsid w:val="00D61259"/>
    <w:rsid w:val="00D83B5B"/>
    <w:rsid w:val="00D8755B"/>
    <w:rsid w:val="00DA584C"/>
    <w:rsid w:val="00DC3D32"/>
    <w:rsid w:val="00DD1C34"/>
    <w:rsid w:val="00E05014"/>
    <w:rsid w:val="00E95305"/>
    <w:rsid w:val="00EA4323"/>
    <w:rsid w:val="00EA5B9A"/>
    <w:rsid w:val="00EB3869"/>
    <w:rsid w:val="00EC7157"/>
    <w:rsid w:val="00EE26A3"/>
    <w:rsid w:val="00F06139"/>
    <w:rsid w:val="00F11838"/>
    <w:rsid w:val="00F15D73"/>
    <w:rsid w:val="00F60F23"/>
    <w:rsid w:val="00F74390"/>
    <w:rsid w:val="00F83863"/>
    <w:rsid w:val="00FE6D4F"/>
    <w:rsid w:val="00FF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C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9D6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D67B9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2F0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F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5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449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44997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7E1F8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53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2D10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Normal"/>
    <w:uiPriority w:val="99"/>
    <w:rsid w:val="00F06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F06139"/>
    <w:rPr>
      <w:rFonts w:cs="Times New Roman"/>
    </w:rPr>
  </w:style>
  <w:style w:type="paragraph" w:customStyle="1" w:styleId="c1">
    <w:name w:val="c1"/>
    <w:basedOn w:val="Normal"/>
    <w:uiPriority w:val="99"/>
    <w:rsid w:val="00F06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F06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DefaultParagraphFont"/>
    <w:uiPriority w:val="99"/>
    <w:rsid w:val="00F06139"/>
    <w:rPr>
      <w:rFonts w:cs="Times New Roman"/>
    </w:rPr>
  </w:style>
  <w:style w:type="paragraph" w:customStyle="1" w:styleId="c14">
    <w:name w:val="c14"/>
    <w:basedOn w:val="Normal"/>
    <w:uiPriority w:val="99"/>
    <w:rsid w:val="00F06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F06139"/>
    <w:rPr>
      <w:rFonts w:cs="Times New Roman"/>
    </w:rPr>
  </w:style>
  <w:style w:type="paragraph" w:customStyle="1" w:styleId="c11">
    <w:name w:val="c11"/>
    <w:basedOn w:val="Normal"/>
    <w:uiPriority w:val="99"/>
    <w:rsid w:val="00F06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F06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F06139"/>
    <w:rPr>
      <w:rFonts w:cs="Times New Roman"/>
    </w:rPr>
  </w:style>
  <w:style w:type="character" w:customStyle="1" w:styleId="c4">
    <w:name w:val="c4"/>
    <w:basedOn w:val="DefaultParagraphFont"/>
    <w:uiPriority w:val="99"/>
    <w:rsid w:val="00F06139"/>
    <w:rPr>
      <w:rFonts w:cs="Times New Roman"/>
    </w:rPr>
  </w:style>
  <w:style w:type="paragraph" w:customStyle="1" w:styleId="c3">
    <w:name w:val="c3"/>
    <w:basedOn w:val="Normal"/>
    <w:uiPriority w:val="99"/>
    <w:rsid w:val="00F06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F06139"/>
    <w:rPr>
      <w:rFonts w:cs="Times New Roman"/>
    </w:rPr>
  </w:style>
  <w:style w:type="character" w:customStyle="1" w:styleId="c24">
    <w:name w:val="c24"/>
    <w:basedOn w:val="DefaultParagraphFont"/>
    <w:uiPriority w:val="99"/>
    <w:rsid w:val="00F06139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24A78"/>
    <w:rPr>
      <w:rFonts w:cs="Times New Roman"/>
      <w:i/>
      <w:iCs/>
    </w:rPr>
  </w:style>
  <w:style w:type="paragraph" w:styleId="NoSpacing">
    <w:name w:val="No Spacing"/>
    <w:uiPriority w:val="99"/>
    <w:qFormat/>
    <w:rsid w:val="00296C7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HYyjZxKHV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hCHwcnYVGhg&amp;pbjreload=1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486</Words>
  <Characters>2775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родители</dc:title>
  <dc:subject/>
  <dc:creator>Пользователь Windows</dc:creator>
  <cp:keywords/>
  <dc:description/>
  <cp:lastModifiedBy>Я</cp:lastModifiedBy>
  <cp:revision>9</cp:revision>
  <dcterms:created xsi:type="dcterms:W3CDTF">2020-04-13T07:56:00Z</dcterms:created>
  <dcterms:modified xsi:type="dcterms:W3CDTF">2020-04-13T13:38:00Z</dcterms:modified>
</cp:coreProperties>
</file>