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A" w:rsidRDefault="00E6755A" w:rsidP="007638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E6755A" w:rsidRDefault="00E6755A" w:rsidP="00AE1E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сегодня, </w:t>
      </w:r>
      <w:r w:rsidRPr="00D2438C">
        <w:rPr>
          <w:rFonts w:ascii="Times New Roman" w:hAnsi="Times New Roman"/>
          <w:b/>
          <w:sz w:val="28"/>
          <w:szCs w:val="28"/>
        </w:rPr>
        <w:t xml:space="preserve">10.04.2020 </w:t>
      </w:r>
      <w:r>
        <w:rPr>
          <w:rFonts w:ascii="Times New Roman" w:hAnsi="Times New Roman"/>
          <w:b/>
          <w:sz w:val="28"/>
          <w:szCs w:val="28"/>
        </w:rPr>
        <w:t>п</w:t>
      </w:r>
      <w:r w:rsidRPr="00D2438C">
        <w:rPr>
          <w:rFonts w:ascii="Times New Roman" w:hAnsi="Times New Roman"/>
          <w:b/>
          <w:sz w:val="28"/>
          <w:szCs w:val="28"/>
        </w:rPr>
        <w:t>ятница</w:t>
      </w:r>
      <w:r>
        <w:rPr>
          <w:rFonts w:ascii="Times New Roman" w:hAnsi="Times New Roman"/>
          <w:b/>
          <w:sz w:val="28"/>
          <w:szCs w:val="28"/>
        </w:rPr>
        <w:t xml:space="preserve">, у нас запланированы следующие занятия: 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2438C">
        <w:rPr>
          <w:rFonts w:ascii="Times New Roman" w:hAnsi="Times New Roman"/>
          <w:sz w:val="28"/>
          <w:szCs w:val="28"/>
          <w:u w:val="single"/>
        </w:rPr>
        <w:t>Мы живем на Урале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«Весна» (вспоминаем и закрепляем признаки весны).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Предлагаю поиграть с ребенком:</w:t>
      </w:r>
    </w:p>
    <w:p w:rsidR="00E6755A" w:rsidRPr="00F26A3A" w:rsidRDefault="00E6755A" w:rsidP="00B30793">
      <w:pPr>
        <w:pStyle w:val="NormalWeb"/>
        <w:shd w:val="clear" w:color="auto" w:fill="FFFFFF"/>
        <w:spacing w:before="0" w:beforeAutospacing="0" w:after="150" w:afterAutospacing="0"/>
        <w:ind w:firstLine="709"/>
        <w:rPr>
          <w:b/>
          <w:sz w:val="28"/>
          <w:szCs w:val="28"/>
        </w:rPr>
      </w:pPr>
      <w:r w:rsidRPr="00F26A3A">
        <w:rPr>
          <w:b/>
          <w:sz w:val="28"/>
          <w:szCs w:val="28"/>
        </w:rPr>
        <w:t>1. Попросите ребенка назвать весенние приметы</w:t>
      </w:r>
      <w:r>
        <w:rPr>
          <w:b/>
          <w:sz w:val="28"/>
          <w:szCs w:val="28"/>
        </w:rPr>
        <w:t>.</w:t>
      </w:r>
      <w:r w:rsidRPr="00F26A3A">
        <w:rPr>
          <w:b/>
          <w:sz w:val="28"/>
          <w:szCs w:val="28"/>
        </w:rPr>
        <w:t xml:space="preserve">   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-Днём стало пригревать солнце;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-Стало теплее, день стал длиннее;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-Снег потемнел и стал таять;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-Появляются первые проталины;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-Птицы звонко щебечут, они радуются наступлению весны;</w:t>
      </w:r>
    </w:p>
    <w:p w:rsidR="00E6755A" w:rsidRPr="00AE1E83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-Начинают бежать ручьи;</w:t>
      </w:r>
    </w:p>
    <w:p w:rsidR="00E6755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1E83">
        <w:rPr>
          <w:sz w:val="28"/>
          <w:szCs w:val="28"/>
        </w:rPr>
        <w:t>-Возвращаются перелётные птицы.</w:t>
      </w:r>
    </w:p>
    <w:p w:rsidR="00E6755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6A3A">
        <w:rPr>
          <w:b/>
          <w:sz w:val="28"/>
          <w:szCs w:val="28"/>
        </w:rPr>
        <w:t>2. Игра «Подскажи слово»</w:t>
      </w:r>
      <w:r>
        <w:rPr>
          <w:sz w:val="28"/>
          <w:szCs w:val="28"/>
        </w:rPr>
        <w:t xml:space="preserve"> (Вы задаете ребенку вопрос и кидаете ему мячик, он отвечает на вопрос и кидает Вам мяч обратно и т.д.)</w:t>
      </w:r>
    </w:p>
    <w:p w:rsidR="00E6755A" w:rsidRPr="00F26A3A" w:rsidRDefault="00E6755A" w:rsidP="005D6D3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6A3A">
        <w:rPr>
          <w:sz w:val="28"/>
          <w:szCs w:val="28"/>
        </w:rPr>
        <w:t>- Что делает солнце весной?(Светит, освещает землю, согревает, греет, радует, блестит...)</w:t>
      </w:r>
      <w:r w:rsidRPr="00F26A3A">
        <w:rPr>
          <w:sz w:val="28"/>
          <w:szCs w:val="28"/>
        </w:rPr>
        <w:br/>
        <w:t>- Что делает трава весной? (Всходит, появляется, прорастает, пробивается, зеленеет, ковром покрывает землю...)</w:t>
      </w:r>
      <w:r w:rsidRPr="00F26A3A">
        <w:rPr>
          <w:sz w:val="28"/>
          <w:szCs w:val="28"/>
        </w:rPr>
        <w:br/>
        <w:t>- Что делают птицы весной? (Прилетают, возвращаются в родные края, вьют гнезда, поселяются в скворечниках, выводят птенцов ...)</w:t>
      </w:r>
      <w:r w:rsidRPr="00F26A3A">
        <w:rPr>
          <w:sz w:val="28"/>
          <w:szCs w:val="28"/>
        </w:rPr>
        <w:br/>
        <w:t>-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</w:r>
      <w:r w:rsidRPr="00F26A3A">
        <w:rPr>
          <w:sz w:val="28"/>
          <w:szCs w:val="28"/>
        </w:rPr>
        <w:br/>
        <w:t>-Весной снег… (что делает</w:t>
      </w:r>
      <w:r>
        <w:rPr>
          <w:sz w:val="28"/>
          <w:szCs w:val="28"/>
        </w:rPr>
        <w:t>?</w:t>
      </w:r>
      <w:r w:rsidRPr="00F26A3A">
        <w:rPr>
          <w:sz w:val="28"/>
          <w:szCs w:val="28"/>
        </w:rPr>
        <w:t>) чернеет, тает, становится серым.</w:t>
      </w:r>
    </w:p>
    <w:p w:rsidR="00E6755A" w:rsidRPr="00F26A3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6A3A">
        <w:rPr>
          <w:sz w:val="28"/>
          <w:szCs w:val="28"/>
        </w:rPr>
        <w:t>-Сосульки (что делают</w:t>
      </w:r>
      <w:r>
        <w:rPr>
          <w:sz w:val="28"/>
          <w:szCs w:val="28"/>
        </w:rPr>
        <w:t>?</w:t>
      </w:r>
      <w:r w:rsidRPr="00F26A3A">
        <w:rPr>
          <w:sz w:val="28"/>
          <w:szCs w:val="28"/>
        </w:rPr>
        <w:t>) тают на солнце.</w:t>
      </w:r>
    </w:p>
    <w:p w:rsidR="00E6755A" w:rsidRPr="00F26A3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6A3A">
        <w:rPr>
          <w:sz w:val="28"/>
          <w:szCs w:val="28"/>
        </w:rPr>
        <w:t>-Ручей </w:t>
      </w:r>
      <w:r>
        <w:rPr>
          <w:sz w:val="28"/>
          <w:szCs w:val="28"/>
        </w:rPr>
        <w:t>(что делает?)</w:t>
      </w:r>
      <w:r w:rsidRPr="00F26A3A">
        <w:rPr>
          <w:sz w:val="28"/>
          <w:szCs w:val="28"/>
        </w:rPr>
        <w:t xml:space="preserve"> бежит, журчит, течёт.</w:t>
      </w:r>
    </w:p>
    <w:p w:rsidR="00E6755A" w:rsidRPr="00F26A3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26A3A">
        <w:rPr>
          <w:sz w:val="28"/>
          <w:szCs w:val="28"/>
        </w:rPr>
        <w:t>-Весной лёд на реке (что делает</w:t>
      </w:r>
      <w:r>
        <w:rPr>
          <w:sz w:val="28"/>
          <w:szCs w:val="28"/>
        </w:rPr>
        <w:t>?</w:t>
      </w:r>
      <w:r w:rsidRPr="00F26A3A">
        <w:rPr>
          <w:sz w:val="28"/>
          <w:szCs w:val="28"/>
        </w:rPr>
        <w:t>) тает, ломается, плывёт.</w:t>
      </w:r>
    </w:p>
    <w:p w:rsidR="00E6755A" w:rsidRPr="00F26A3A" w:rsidRDefault="00E6755A" w:rsidP="00B3079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6A3A">
        <w:rPr>
          <w:sz w:val="28"/>
          <w:szCs w:val="28"/>
        </w:rPr>
        <w:t>-На лесных полянках появляются… (что</w:t>
      </w:r>
      <w:r>
        <w:rPr>
          <w:sz w:val="28"/>
          <w:szCs w:val="28"/>
        </w:rPr>
        <w:t>?</w:t>
      </w:r>
      <w:r w:rsidRPr="00F26A3A">
        <w:rPr>
          <w:sz w:val="28"/>
          <w:szCs w:val="28"/>
        </w:rPr>
        <w:t>) первые проталины, подснежники, молодая травка.</w:t>
      </w:r>
    </w:p>
    <w:p w:rsidR="00E6755A" w:rsidRDefault="00E6755A" w:rsidP="00F26A3A">
      <w:pPr>
        <w:pStyle w:val="NormalWeb"/>
        <w:shd w:val="clear" w:color="auto" w:fill="FFFFFF"/>
        <w:tabs>
          <w:tab w:val="left" w:pos="6015"/>
        </w:tabs>
        <w:spacing w:before="0" w:beforeAutospacing="0" w:after="15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Разгадывание кроссворда «О весне» (можете перерисовать сам кроссворд и вписывать отгадки).</w:t>
      </w:r>
      <w:r>
        <w:rPr>
          <w:sz w:val="28"/>
          <w:szCs w:val="28"/>
        </w:rPr>
        <w:tab/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1B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centrprazdnika.ru/uploads/posts/2012-02/1329126733_krossvord-vesna.jpg" style="width:352.8pt;height:460.2pt;visibility:visible">
            <v:imagedata r:id="rId5" o:title="" cropbottom="5006f"/>
          </v:shape>
        </w:pic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438C"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 упражнять в прыжках и метании.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Прыжки на двух ногах на расстояние 2 м, затем перепрыгивание через предмет, далее прыжки на двух ногах и снова перепрыгивание через предмет.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малого мяча вверх одной рукой и ловля его двумя руками.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0AA">
        <w:rPr>
          <w:rFonts w:ascii="Times New Roman" w:hAnsi="Times New Roman"/>
          <w:sz w:val="28"/>
          <w:szCs w:val="28"/>
        </w:rPr>
        <w:t>3.</w:t>
      </w:r>
      <w:r w:rsidRPr="006A30AA">
        <w:rPr>
          <w:rFonts w:ascii="Times New Roman" w:hAnsi="Times New Roman"/>
          <w:sz w:val="28"/>
          <w:szCs w:val="28"/>
          <w:u w:val="single"/>
        </w:rPr>
        <w:t xml:space="preserve">ФЭМП </w:t>
      </w:r>
      <w:r w:rsidRPr="006A30AA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С</w:t>
      </w:r>
      <w:r w:rsidRPr="006A30AA">
        <w:rPr>
          <w:rFonts w:ascii="Times New Roman" w:hAnsi="Times New Roman"/>
          <w:sz w:val="28"/>
          <w:szCs w:val="28"/>
        </w:rPr>
        <w:t>ложение числа 10 из двух меньших»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763D0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закрепляем умение составлять число 10 из двух меньших. </w:t>
      </w: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5A" w:rsidRPr="00290AA4" w:rsidRDefault="00E6755A" w:rsidP="00290A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290AA4">
        <w:rPr>
          <w:b/>
          <w:color w:val="000000"/>
          <w:sz w:val="28"/>
          <w:szCs w:val="28"/>
        </w:rPr>
        <w:t>Посчитай:</w:t>
      </w:r>
      <w:r w:rsidRPr="00290AA4">
        <w:rPr>
          <w:color w:val="000000"/>
          <w:sz w:val="28"/>
          <w:szCs w:val="28"/>
        </w:rPr>
        <w:t xml:space="preserve">  от 9до5; от8до2</w:t>
      </w:r>
    </w:p>
    <w:p w:rsidR="00E6755A" w:rsidRPr="00290AA4" w:rsidRDefault="00E6755A" w:rsidP="00290A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b/>
          <w:color w:val="000000"/>
          <w:sz w:val="28"/>
          <w:szCs w:val="28"/>
        </w:rPr>
      </w:pPr>
      <w:r w:rsidRPr="00290AA4">
        <w:rPr>
          <w:b/>
          <w:color w:val="000000"/>
          <w:sz w:val="28"/>
          <w:szCs w:val="28"/>
        </w:rPr>
        <w:t xml:space="preserve"> Игра «Назови соседей».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называете ребенку цифру и спрашиваете: «</w:t>
      </w:r>
      <w:r w:rsidRPr="00290AA4">
        <w:rPr>
          <w:color w:val="000000"/>
          <w:sz w:val="28"/>
          <w:szCs w:val="28"/>
        </w:rPr>
        <w:t xml:space="preserve">Кто соседи у </w:t>
      </w:r>
      <w:r>
        <w:rPr>
          <w:color w:val="000000"/>
          <w:sz w:val="28"/>
          <w:szCs w:val="28"/>
        </w:rPr>
        <w:t xml:space="preserve">этой </w:t>
      </w:r>
      <w:r w:rsidRPr="00290AA4">
        <w:rPr>
          <w:color w:val="000000"/>
          <w:sz w:val="28"/>
          <w:szCs w:val="28"/>
        </w:rPr>
        <w:t>цифры</w:t>
      </w:r>
      <w:r>
        <w:rPr>
          <w:color w:val="000000"/>
          <w:sz w:val="28"/>
          <w:szCs w:val="28"/>
        </w:rPr>
        <w:t>?» (цифры от 1 до 10)</w:t>
      </w:r>
      <w:r w:rsidRPr="00290AA4">
        <w:rPr>
          <w:color w:val="000000"/>
          <w:sz w:val="28"/>
          <w:szCs w:val="28"/>
        </w:rPr>
        <w:t xml:space="preserve">. </w:t>
      </w:r>
    </w:p>
    <w:p w:rsidR="00E6755A" w:rsidRPr="00290AA4" w:rsidRDefault="00E6755A" w:rsidP="00290AA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b/>
          <w:color w:val="000000"/>
          <w:sz w:val="28"/>
          <w:szCs w:val="28"/>
        </w:rPr>
      </w:pPr>
      <w:r w:rsidRPr="00290AA4">
        <w:rPr>
          <w:b/>
          <w:color w:val="000000"/>
          <w:sz w:val="28"/>
          <w:szCs w:val="28"/>
        </w:rPr>
        <w:t>Математические загадки.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Сколько солнышек на небе? (1)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Сколько хвостов у 7 ослов? (7)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Сколько ушей у 3 мышей? (6)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На березе росли 4 груши,1 груша упала. </w:t>
      </w:r>
      <w:r>
        <w:rPr>
          <w:color w:val="000000"/>
          <w:sz w:val="28"/>
          <w:szCs w:val="28"/>
        </w:rPr>
        <w:t xml:space="preserve">Сколько груш осталось на </w:t>
      </w:r>
      <w:r w:rsidRPr="00290AA4">
        <w:rPr>
          <w:color w:val="000000"/>
          <w:sz w:val="28"/>
          <w:szCs w:val="28"/>
        </w:rPr>
        <w:t xml:space="preserve">березе?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Наступила зима. На клумбе распустились 3 ромашки, а затем еще одна. Сколько ромашек распустилось? (зимой цветы на клумбе не цветут)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>- Сколько орехов в пустом стакане? (стакан пустой значит, в нем ничего нет)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290AA4">
        <w:rPr>
          <w:b/>
          <w:color w:val="000000"/>
          <w:sz w:val="28"/>
          <w:szCs w:val="28"/>
        </w:rPr>
        <w:t>4.     Задание «Сосчитай –ка»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E6755A" w:rsidSect="0076389B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AA4">
        <w:rPr>
          <w:color w:val="000000"/>
          <w:sz w:val="28"/>
          <w:szCs w:val="28"/>
        </w:rPr>
        <w:t>На забор взлетел петух,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 Повстречал ещё там двух.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 Сколько стало петухов?(3)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AA4">
        <w:rPr>
          <w:color w:val="000000"/>
          <w:sz w:val="28"/>
          <w:szCs w:val="28"/>
        </w:rPr>
        <w:t xml:space="preserve">Пять цветочков у Наташи,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И ещё два дал ей Саша.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Кто тут сможет посчитать,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Сколько будет два и пять?(7)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AA4">
        <w:rPr>
          <w:color w:val="000000"/>
          <w:sz w:val="28"/>
          <w:szCs w:val="28"/>
        </w:rPr>
        <w:t xml:space="preserve">Четыре спелых груши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На веточке качалось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>Две груши снял Алеша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 А сколько груш осталось?(2)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AA4">
        <w:rPr>
          <w:color w:val="000000"/>
          <w:sz w:val="28"/>
          <w:szCs w:val="28"/>
        </w:rPr>
        <w:t xml:space="preserve">Стала курица считать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>Маленьких цыпляток.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 Желтых пять и белых пять,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>А всего (10</w:t>
      </w:r>
      <w:r>
        <w:rPr>
          <w:color w:val="000000"/>
          <w:sz w:val="28"/>
          <w:szCs w:val="28"/>
        </w:rPr>
        <w:t xml:space="preserve"> -десяток</w:t>
      </w:r>
      <w:r w:rsidRPr="00290AA4">
        <w:rPr>
          <w:color w:val="000000"/>
          <w:sz w:val="28"/>
          <w:szCs w:val="28"/>
        </w:rPr>
        <w:t xml:space="preserve">)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90AA4">
        <w:rPr>
          <w:color w:val="000000"/>
          <w:sz w:val="28"/>
          <w:szCs w:val="28"/>
        </w:rPr>
        <w:t xml:space="preserve">В класс вошла Маринка,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А за ней - Аринка. 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>А потом пришел Игнат.</w:t>
      </w:r>
    </w:p>
    <w:p w:rsidR="00E6755A" w:rsidRDefault="00E6755A" w:rsidP="00290AA4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0AA4">
        <w:rPr>
          <w:color w:val="000000"/>
          <w:sz w:val="28"/>
          <w:szCs w:val="28"/>
        </w:rPr>
        <w:t xml:space="preserve"> Сколько стало всех ребят?(3) </w:t>
      </w:r>
    </w:p>
    <w:p w:rsidR="00E6755A" w:rsidRDefault="00E6755A" w:rsidP="00290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5A" w:rsidRDefault="00E6755A" w:rsidP="00290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6755A" w:rsidSect="00CC15E1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E6755A" w:rsidRDefault="00E6755A" w:rsidP="00C231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793">
        <w:rPr>
          <w:rFonts w:ascii="Times New Roman" w:hAnsi="Times New Roman"/>
          <w:b/>
          <w:sz w:val="28"/>
          <w:szCs w:val="28"/>
        </w:rPr>
        <w:t>2 половина дня Конструирование из бумаги «Голубь мира в День победы».</w:t>
      </w:r>
      <w:r>
        <w:rPr>
          <w:rFonts w:ascii="Times New Roman" w:hAnsi="Times New Roman"/>
          <w:sz w:val="28"/>
          <w:szCs w:val="28"/>
        </w:rPr>
        <w:t xml:space="preserve"> Предлагаю пройти по ссылке на подробное видео.</w:t>
      </w:r>
    </w:p>
    <w:p w:rsidR="00E6755A" w:rsidRDefault="00E6755A">
      <w:hyperlink r:id="rId6" w:history="1">
        <w:r w:rsidRPr="0040349C">
          <w:rPr>
            <w:rStyle w:val="Hyperlink"/>
          </w:rPr>
          <w:t>https://yandex.ru/video/preview/?filmId=11422139332248258681&amp;text=презентация%20-%20Конструирование%20из%20бумаги%20</w:t>
        </w:r>
      </w:hyperlink>
      <w:hyperlink r:id="rId7" w:history="1">
        <w:r w:rsidRPr="00775CC4">
          <w:rPr>
            <w:rStyle w:val="Hyperlink"/>
          </w:rPr>
          <w:t>https://yandex.ru/video/preview/?filmId=11422139332248258681&amp;reqid=1586419177431742-1378958066586786191203331-vla1-2901-V&amp;text=презентация+конструирование+из+бумаги+голубь+мира+в+день+победы</w:t>
        </w:r>
      </w:hyperlink>
    </w:p>
    <w:p w:rsidR="00E6755A" w:rsidRDefault="00E6755A" w:rsidP="00B30793">
      <w:pPr>
        <w:ind w:firstLine="709"/>
      </w:pPr>
      <w:r w:rsidRPr="00B30793">
        <w:rPr>
          <w:rFonts w:ascii="Times New Roman" w:hAnsi="Times New Roman"/>
          <w:sz w:val="28"/>
          <w:szCs w:val="28"/>
        </w:rPr>
        <w:t>Если у кого-то нет георгиевской ленты, делайте без нее (после карантина принесете поделку в садик, и прикрепим ленту)</w:t>
      </w:r>
      <w:r>
        <w:rPr>
          <w:rFonts w:ascii="Times New Roman" w:hAnsi="Times New Roman"/>
          <w:sz w:val="28"/>
          <w:szCs w:val="28"/>
        </w:rPr>
        <w:t>. Спасибо!</w:t>
      </w:r>
      <w:bookmarkStart w:id="0" w:name="_GoBack"/>
      <w:bookmarkEnd w:id="0"/>
    </w:p>
    <w:sectPr w:rsidR="00E6755A" w:rsidSect="00CC15E1">
      <w:type w:val="continuous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EDF"/>
    <w:multiLevelType w:val="hybridMultilevel"/>
    <w:tmpl w:val="4C8E4FCA"/>
    <w:lvl w:ilvl="0" w:tplc="61BAB7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537"/>
    <w:rsid w:val="001120DF"/>
    <w:rsid w:val="0027503B"/>
    <w:rsid w:val="0027763F"/>
    <w:rsid w:val="00290AA4"/>
    <w:rsid w:val="002E41BA"/>
    <w:rsid w:val="0040349C"/>
    <w:rsid w:val="005D6D33"/>
    <w:rsid w:val="006A30AA"/>
    <w:rsid w:val="0076389B"/>
    <w:rsid w:val="00763D0D"/>
    <w:rsid w:val="00775CC4"/>
    <w:rsid w:val="00AE1E83"/>
    <w:rsid w:val="00B30793"/>
    <w:rsid w:val="00B31327"/>
    <w:rsid w:val="00C23117"/>
    <w:rsid w:val="00CC15E1"/>
    <w:rsid w:val="00D2438C"/>
    <w:rsid w:val="00D87537"/>
    <w:rsid w:val="00E6755A"/>
    <w:rsid w:val="00F26A3A"/>
    <w:rsid w:val="00F8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11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15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6D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422139332248258681&amp;reqid=1586419177431742-1378958066586786191203331-vla1-2901-V&amp;text=&#1087;&#1088;&#1077;&#1079;&#1077;&#1085;&#1090;&#1072;&#1094;&#1080;&#1103;+&#1082;&#1086;&#1085;&#1089;&#1090;&#1088;&#1091;&#1080;&#1088;&#1086;&#1074;&#1072;&#1085;&#1080;&#1077;+&#1080;&#1079;+&#1073;&#1091;&#1084;&#1072;&#1075;&#1080;+&#1075;&#1086;&#1083;&#1091;&#1073;&#1100;+&#1084;&#1080;&#1088;&#1072;+&#1074;+&#1076;&#1077;&#1085;&#1100;+&#1087;&#1086;&#1073;&#1077;&#1076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422139332248258681&amp;text=&#1087;&#1088;&#1077;&#1079;&#1077;&#1085;&#1090;&#1072;&#1094;&#1080;&#1103;%20-%20&#1050;&#1086;&#1085;&#1089;&#1090;&#1088;&#1091;&#1080;&#1088;&#1086;&#1074;&#1072;&#1085;&#1080;&#1077;%20&#1080;&#1079;%20&#1073;&#1091;&#1084;&#1072;&#1075;&#1080;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4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6</cp:revision>
  <dcterms:created xsi:type="dcterms:W3CDTF">2020-04-09T05:49:00Z</dcterms:created>
  <dcterms:modified xsi:type="dcterms:W3CDTF">2020-04-09T20:52:00Z</dcterms:modified>
</cp:coreProperties>
</file>