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5A" w:rsidRPr="00B943F3" w:rsidRDefault="00DA485A" w:rsidP="00B943F3">
      <w:pPr>
        <w:pStyle w:val="NormalWeb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>Добрый день, уважаемые родители!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>На сегодня, 8 апреля, у нас запланировано занятие в старшей группе.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B943F3">
        <w:rPr>
          <w:color w:val="FF0000"/>
          <w:sz w:val="36"/>
          <w:szCs w:val="36"/>
        </w:rPr>
        <w:t>Хотела бы обратить Ваше внимание на то, что занятие с ребенком продолжается от 15 до 30 минут.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 xml:space="preserve"> 1Сегдня будем развивать у детей воображение, наблюдательность, умение </w:t>
      </w:r>
      <w:r w:rsidRPr="00B943F3">
        <w:rPr>
          <w:b/>
          <w:color w:val="000000"/>
          <w:sz w:val="36"/>
          <w:szCs w:val="36"/>
        </w:rPr>
        <w:t>передавать музыкально-двигательный образ,</w:t>
      </w:r>
      <w:r w:rsidRPr="00B943F3">
        <w:rPr>
          <w:color w:val="000000"/>
          <w:sz w:val="36"/>
          <w:szCs w:val="36"/>
        </w:rPr>
        <w:t xml:space="preserve"> изменять характер движения с изменением характера музыки.</w:t>
      </w:r>
      <w:r>
        <w:rPr>
          <w:color w:val="000000"/>
          <w:sz w:val="36"/>
          <w:szCs w:val="36"/>
        </w:rPr>
        <w:t xml:space="preserve"> </w:t>
      </w:r>
      <w:r w:rsidRPr="00B943F3">
        <w:rPr>
          <w:color w:val="000000"/>
          <w:sz w:val="36"/>
          <w:szCs w:val="36"/>
        </w:rPr>
        <w:t>Варианты(</w:t>
      </w:r>
      <w:r w:rsidRPr="00B943F3">
        <w:rPr>
          <w:i/>
          <w:color w:val="000000"/>
          <w:sz w:val="36"/>
          <w:szCs w:val="36"/>
        </w:rPr>
        <w:t>под музыку «После дождя» Венгерская народная мелодия</w:t>
      </w:r>
      <w:r w:rsidRPr="00B943F3">
        <w:rPr>
          <w:color w:val="000000"/>
          <w:sz w:val="36"/>
          <w:szCs w:val="36"/>
        </w:rPr>
        <w:t>):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>1)ребенок и взрослый стоят  и хлопают в ладоши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>2)на акцент выполняют один прыжок на месте(«прыгают в середину лужи»)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>3)выполняют бег на месте. На акцент делают один прыжок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>4)выполняют все упражнения на месте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943F3">
        <w:rPr>
          <w:i/>
          <w:color w:val="000000"/>
          <w:sz w:val="36"/>
          <w:szCs w:val="36"/>
        </w:rPr>
        <w:t>Игровой момент: ребенок «гуляет под дождем»,»сидит дома и смотрит в окно», на акцент(«прыжок в лужу»0 хлопает в ладоши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>Прочитать стихотворение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>На улице лужи! На  улице лужи!</w:t>
      </w:r>
      <w:r>
        <w:rPr>
          <w:color w:val="000000"/>
          <w:sz w:val="36"/>
          <w:szCs w:val="36"/>
        </w:rPr>
        <w:t xml:space="preserve"> </w:t>
      </w:r>
      <w:r w:rsidRPr="00B943F3">
        <w:rPr>
          <w:color w:val="000000"/>
          <w:sz w:val="36"/>
          <w:szCs w:val="36"/>
        </w:rPr>
        <w:t>Какая длиннее? Которая уже?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>Надел сапоги, считаю шаги</w:t>
      </w:r>
      <w:r>
        <w:rPr>
          <w:color w:val="000000"/>
          <w:sz w:val="36"/>
          <w:szCs w:val="36"/>
        </w:rPr>
        <w:t xml:space="preserve"> </w:t>
      </w:r>
      <w:r w:rsidRPr="00B943F3">
        <w:rPr>
          <w:color w:val="000000"/>
          <w:sz w:val="36"/>
          <w:szCs w:val="36"/>
        </w:rPr>
        <w:t>Сосчитаю точно….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>В длину, в ширину…</w:t>
      </w:r>
      <w:r>
        <w:rPr>
          <w:color w:val="000000"/>
          <w:sz w:val="36"/>
          <w:szCs w:val="36"/>
        </w:rPr>
        <w:t xml:space="preserve"> </w:t>
      </w:r>
      <w:r w:rsidRPr="00B943F3">
        <w:rPr>
          <w:color w:val="000000"/>
          <w:sz w:val="36"/>
          <w:szCs w:val="36"/>
        </w:rPr>
        <w:t>Теперь надо срочно узнать глубину!       П.</w:t>
      </w:r>
      <w:r>
        <w:rPr>
          <w:color w:val="000000"/>
          <w:sz w:val="36"/>
          <w:szCs w:val="36"/>
        </w:rPr>
        <w:t xml:space="preserve"> </w:t>
      </w:r>
      <w:r w:rsidRPr="00B943F3">
        <w:rPr>
          <w:color w:val="000000"/>
          <w:sz w:val="36"/>
          <w:szCs w:val="36"/>
        </w:rPr>
        <w:t>Мелникова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b/>
          <w:color w:val="000000"/>
          <w:sz w:val="36"/>
          <w:szCs w:val="36"/>
        </w:rPr>
        <w:t>2. Упражнение для рук «Ветерок и ветер» Лендлер</w:t>
      </w:r>
      <w:r w:rsidRPr="00B943F3">
        <w:rPr>
          <w:color w:val="000000"/>
          <w:sz w:val="36"/>
          <w:szCs w:val="36"/>
        </w:rPr>
        <w:t xml:space="preserve"> муз.Л.Бетховена </w:t>
      </w:r>
      <w:hyperlink r:id="rId5" w:history="1">
        <w:r w:rsidRPr="00B943F3">
          <w:rPr>
            <w:rStyle w:val="Hyperlink"/>
            <w:sz w:val="36"/>
            <w:szCs w:val="36"/>
          </w:rPr>
          <w:t>https://youtu.be/wurAGEwj_-g</w:t>
        </w:r>
      </w:hyperlink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>Развивать у детей плавность движения, умение изменять силу мышечного напряжения, создавая выразительный музыкально-двигательный образ. Это упражнение можно выполнять с лентами или с легким шарфом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 xml:space="preserve">   Танцевальное движение. </w:t>
      </w:r>
      <w:r>
        <w:rPr>
          <w:color w:val="000000"/>
          <w:sz w:val="36"/>
          <w:szCs w:val="36"/>
        </w:rPr>
        <w:t xml:space="preserve"> </w:t>
      </w:r>
      <w:r w:rsidRPr="00B943F3">
        <w:rPr>
          <w:color w:val="000000"/>
          <w:sz w:val="36"/>
          <w:szCs w:val="36"/>
        </w:rPr>
        <w:t>Кружение под руку с ребенком под украинскую народную мелодию обр. Я. Степового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>Ходить парами, на хлопок в ладоши- взять друг друга под руку. Ходить  по комнате по одному, на хлопок в ладоши  взрослого  - быстро встать в пару и взять друг друга под руку.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>А потом под музыку .Ритмично двигаться пружинящим бегом, кружиться в парах без напряжения , легко.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B943F3">
        <w:rPr>
          <w:b/>
          <w:color w:val="000000"/>
          <w:sz w:val="36"/>
          <w:szCs w:val="36"/>
        </w:rPr>
        <w:t>3.Развитие чувства ритма, музицирование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>Пальчиковая гимнастика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07.jpg (960×720)" style="width:410.4pt;height:307.8pt;visibility:visible">
            <v:imagedata r:id="rId6" o:title=""/>
          </v:shape>
        </w:pic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B943F3">
        <w:rPr>
          <w:b/>
          <w:color w:val="000000"/>
          <w:sz w:val="36"/>
          <w:szCs w:val="36"/>
        </w:rPr>
        <w:t>3.Слушание музыки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  <w:u w:val="single"/>
        </w:rPr>
      </w:pPr>
      <w:r w:rsidRPr="00B943F3">
        <w:rPr>
          <w:color w:val="000000"/>
          <w:sz w:val="36"/>
          <w:szCs w:val="36"/>
        </w:rPr>
        <w:t xml:space="preserve">«Игра в лошаки» муз. П.Чайковского. </w:t>
      </w:r>
      <w:hyperlink r:id="rId7" w:history="1">
        <w:r w:rsidRPr="00B943F3">
          <w:rPr>
            <w:rStyle w:val="Hyperlink"/>
            <w:sz w:val="36"/>
            <w:szCs w:val="36"/>
          </w:rPr>
          <w:t>https://youtu.be/kAD_w7ymWno</w:t>
        </w:r>
      </w:hyperlink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color w:val="000000"/>
          <w:sz w:val="36"/>
          <w:szCs w:val="36"/>
        </w:rPr>
        <w:t xml:space="preserve">Предложить ребенку прослушать музыкальное произведение. Не обьявлять название. Попробовать выбрать из предложенных картинок ту, которая (по их мнению) подходит к данной пьесе..Задать вопросы ребенку: Почему выбрал  именно эту картинку? Что связывает между собой музыку и изображение ? </w:t>
      </w:r>
    </w:p>
    <w:p w:rsidR="00DA485A" w:rsidRPr="00B943F3" w:rsidRDefault="00DA485A" w:rsidP="00B943F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B943F3">
        <w:rPr>
          <w:noProof/>
          <w:sz w:val="36"/>
          <w:szCs w:val="36"/>
        </w:rPr>
        <w:pict>
          <v:shape id="Рисунок 4" o:spid="_x0000_i1026" type="#_x0000_t75" alt="0007-007-.jpg (750×545)" style="width:3in;height:157.2pt;visibility:visible">
            <v:imagedata r:id="rId8" o:title=""/>
          </v:shape>
        </w:pict>
      </w:r>
    </w:p>
    <w:p w:rsidR="00DA485A" w:rsidRPr="00B943F3" w:rsidRDefault="00DA485A" w:rsidP="00B943F3">
      <w:pPr>
        <w:spacing w:after="0" w:line="240" w:lineRule="auto"/>
        <w:rPr>
          <w:sz w:val="36"/>
          <w:szCs w:val="36"/>
        </w:rPr>
      </w:pPr>
    </w:p>
    <w:sectPr w:rsidR="00DA485A" w:rsidRPr="00B943F3" w:rsidSect="00B943F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478A"/>
    <w:multiLevelType w:val="hybridMultilevel"/>
    <w:tmpl w:val="04D4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877"/>
    <w:rsid w:val="0009250F"/>
    <w:rsid w:val="001D1614"/>
    <w:rsid w:val="001E3D3B"/>
    <w:rsid w:val="005525F5"/>
    <w:rsid w:val="00574D53"/>
    <w:rsid w:val="00576877"/>
    <w:rsid w:val="005B4CEB"/>
    <w:rsid w:val="0065207F"/>
    <w:rsid w:val="0066682C"/>
    <w:rsid w:val="00696751"/>
    <w:rsid w:val="00792985"/>
    <w:rsid w:val="007A62AA"/>
    <w:rsid w:val="007B650D"/>
    <w:rsid w:val="00835ECF"/>
    <w:rsid w:val="00896256"/>
    <w:rsid w:val="008C4CC7"/>
    <w:rsid w:val="00987ADD"/>
    <w:rsid w:val="009B4C54"/>
    <w:rsid w:val="00A22A88"/>
    <w:rsid w:val="00A543CE"/>
    <w:rsid w:val="00A635B5"/>
    <w:rsid w:val="00B943F3"/>
    <w:rsid w:val="00BB6A00"/>
    <w:rsid w:val="00C53BC4"/>
    <w:rsid w:val="00CB6350"/>
    <w:rsid w:val="00CB7521"/>
    <w:rsid w:val="00D22B35"/>
    <w:rsid w:val="00D53619"/>
    <w:rsid w:val="00D76C86"/>
    <w:rsid w:val="00D82325"/>
    <w:rsid w:val="00DA485A"/>
    <w:rsid w:val="00E443F0"/>
    <w:rsid w:val="00E907D3"/>
    <w:rsid w:val="00F136AF"/>
    <w:rsid w:val="00F140B8"/>
    <w:rsid w:val="00F8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C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87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7AD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576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768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4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78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48788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kAD_w7ymW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wurAGEwj_-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321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родители</dc:title>
  <dc:subject/>
  <dc:creator>User</dc:creator>
  <cp:keywords/>
  <dc:description/>
  <cp:lastModifiedBy>Я</cp:lastModifiedBy>
  <cp:revision>2</cp:revision>
  <dcterms:created xsi:type="dcterms:W3CDTF">2020-04-07T12:08:00Z</dcterms:created>
  <dcterms:modified xsi:type="dcterms:W3CDTF">2020-04-07T12:08:00Z</dcterms:modified>
</cp:coreProperties>
</file>