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D4" w:rsidRDefault="004010D4" w:rsidP="002F06C6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день, уважаемые родители.</w:t>
      </w:r>
    </w:p>
    <w:p w:rsidR="004010D4" w:rsidRDefault="004010D4" w:rsidP="002F06C6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на </w:t>
      </w:r>
      <w:r w:rsidRPr="007B33C6">
        <w:rPr>
          <w:rFonts w:ascii="Times New Roman" w:hAnsi="Times New Roman"/>
          <w:b/>
          <w:sz w:val="28"/>
          <w:szCs w:val="28"/>
        </w:rPr>
        <w:t>7.04.2020 Вторник</w:t>
      </w:r>
    </w:p>
    <w:p w:rsidR="004010D4" w:rsidRDefault="004010D4" w:rsidP="002F06C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B33C6">
        <w:rPr>
          <w:rFonts w:ascii="Times New Roman" w:hAnsi="Times New Roman"/>
          <w:sz w:val="28"/>
          <w:szCs w:val="28"/>
        </w:rPr>
        <w:t>1.</w:t>
      </w:r>
      <w:r w:rsidRPr="007B33C6">
        <w:rPr>
          <w:rFonts w:ascii="Times New Roman" w:hAnsi="Times New Roman"/>
          <w:sz w:val="28"/>
          <w:szCs w:val="28"/>
          <w:u w:val="single"/>
        </w:rPr>
        <w:t xml:space="preserve"> Развитие речи</w:t>
      </w:r>
    </w:p>
    <w:p w:rsidR="004010D4" w:rsidRDefault="004010D4" w:rsidP="002F06C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«Придумывание рассказа на тему  «Космическое путешествие»</w:t>
      </w:r>
    </w:p>
    <w:p w:rsidR="004010D4" w:rsidRDefault="004010D4" w:rsidP="002F06C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31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i.pinimg.com/originals/41/91/a2/4191a212a20af9b8f396c8f1db00d6a1.jpg" style="width:464.4pt;height:276.6pt;visibility:visible">
            <v:imagedata r:id="rId5" o:title=""/>
          </v:shape>
        </w:pict>
      </w:r>
    </w:p>
    <w:p w:rsidR="004010D4" w:rsidRDefault="004010D4" w:rsidP="005568E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 с ребенком картинку, вспомните просмотренную выше презентацию на тему и предложите ребенку составить небольшой рассказ  (3-4 предложения) на тему «Космическое путешествие».</w:t>
      </w:r>
    </w:p>
    <w:p w:rsidR="004010D4" w:rsidRDefault="004010D4" w:rsidP="005568E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Поиграйте с ребенком в игру на подбор антонимов (противоположных по значению слов)</w:t>
      </w:r>
    </w:p>
    <w:p w:rsidR="004010D4" w:rsidRPr="009F2513" w:rsidRDefault="004010D4" w:rsidP="005568E1">
      <w:pP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9F25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«Скажи наоборот»</w:t>
      </w:r>
    </w:p>
    <w:p w:rsidR="004010D4" w:rsidRDefault="004010D4" w:rsidP="005568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251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Например:</w:t>
      </w: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далёкий — близкий </w:t>
      </w:r>
    </w:p>
    <w:p w:rsidR="004010D4" w:rsidRPr="009F2513" w:rsidRDefault="004010D4" w:rsidP="005568E1">
      <w:pP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>тесный — ...</w:t>
      </w:r>
    </w:p>
    <w:p w:rsidR="004010D4" w:rsidRDefault="004010D4" w:rsidP="009F25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большой — ... </w:t>
      </w:r>
    </w:p>
    <w:p w:rsidR="004010D4" w:rsidRPr="009F2513" w:rsidRDefault="004010D4" w:rsidP="009F2513">
      <w:pP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>улетать — ...</w:t>
      </w:r>
    </w:p>
    <w:p w:rsidR="004010D4" w:rsidRDefault="004010D4" w:rsidP="009F25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высокий — ... </w:t>
      </w:r>
    </w:p>
    <w:p w:rsidR="004010D4" w:rsidRPr="009F2513" w:rsidRDefault="004010D4" w:rsidP="009F2513">
      <w:pP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>взлетать — ...</w:t>
      </w:r>
    </w:p>
    <w:p w:rsidR="004010D4" w:rsidRDefault="004010D4" w:rsidP="009F25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известный — ... </w:t>
      </w:r>
    </w:p>
    <w:p w:rsidR="004010D4" w:rsidRPr="009F2513" w:rsidRDefault="004010D4" w:rsidP="009F2513">
      <w:pP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>включать — ...</w:t>
      </w:r>
    </w:p>
    <w:p w:rsidR="004010D4" w:rsidRDefault="004010D4" w:rsidP="009F25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>тёмный — ... </w:t>
      </w:r>
    </w:p>
    <w:p w:rsidR="004010D4" w:rsidRPr="009F2513" w:rsidRDefault="004010D4" w:rsidP="009F2513">
      <w:pP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>подниматься — ...</w:t>
      </w:r>
    </w:p>
    <w:p w:rsidR="004010D4" w:rsidRPr="009F2513" w:rsidRDefault="004010D4" w:rsidP="009F2513">
      <w:pP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9F2513">
        <w:rPr>
          <w:rFonts w:ascii="Times New Roman" w:hAnsi="Times New Roman"/>
          <w:color w:val="000000"/>
          <w:sz w:val="28"/>
          <w:szCs w:val="28"/>
          <w:lang w:eastAsia="ru-RU"/>
        </w:rPr>
        <w:t>яркий — ...</w:t>
      </w:r>
    </w:p>
    <w:p w:rsidR="004010D4" w:rsidRDefault="004010D4" w:rsidP="002F06C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B33C6">
        <w:rPr>
          <w:rFonts w:ascii="Times New Roman" w:hAnsi="Times New Roman"/>
          <w:sz w:val="28"/>
          <w:szCs w:val="28"/>
          <w:u w:val="single"/>
        </w:rPr>
        <w:t>Рисование</w:t>
      </w:r>
    </w:p>
    <w:p w:rsidR="004010D4" w:rsidRDefault="004010D4" w:rsidP="002F06C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«Веселые инопланетяне»</w:t>
      </w:r>
    </w:p>
    <w:p w:rsidR="004010D4" w:rsidRDefault="004010D4" w:rsidP="00EA432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с ребенком мультфильмы про космос, инопланетян («Тайна третьей планеты» и другие мультфильмы) </w:t>
      </w:r>
      <w:hyperlink r:id="rId6" w:history="1">
        <w:r w:rsidRPr="0065393E">
          <w:rPr>
            <w:rStyle w:val="Hyperlink"/>
            <w:rFonts w:ascii="Times New Roman" w:hAnsi="Times New Roman"/>
            <w:sz w:val="28"/>
            <w:szCs w:val="28"/>
          </w:rPr>
          <w:t>https://www.youtube.com/playlist?list=PLYjQr8vff1JzjPgt7mJMEKQyIgMwUwfAH</w:t>
        </w:r>
      </w:hyperlink>
    </w:p>
    <w:p w:rsidR="004010D4" w:rsidRDefault="004010D4" w:rsidP="00EA432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Спросите ребенка, кто такие инопланетяне. Как ребенок себе их представляет?   Предложите ему их изобразить (можно использовать различные материалы (карандаши, краски)  при выполнении на листке формата А4)</w:t>
      </w:r>
    </w:p>
    <w:p w:rsidR="004010D4" w:rsidRDefault="004010D4" w:rsidP="00EA4323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A0E2F">
        <w:rPr>
          <w:rFonts w:ascii="Times New Roman" w:hAnsi="Times New Roman"/>
          <w:sz w:val="28"/>
          <w:szCs w:val="28"/>
        </w:rPr>
        <w:t>3.</w:t>
      </w:r>
      <w:r w:rsidRPr="004A0E2F">
        <w:rPr>
          <w:rFonts w:ascii="Times New Roman" w:hAnsi="Times New Roman"/>
          <w:sz w:val="28"/>
          <w:szCs w:val="28"/>
          <w:u w:val="single"/>
        </w:rPr>
        <w:t>Двигательная деятельность</w:t>
      </w:r>
    </w:p>
    <w:p w:rsidR="004010D4" w:rsidRPr="00461722" w:rsidRDefault="004010D4" w:rsidP="00EA43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прогулки в пределах двора провести игру  (вместе с родителями)  «П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опади в цель»  (нарисовать или выбрать </w:t>
      </w:r>
      <w:r w:rsidRPr="009B7D25">
        <w:rPr>
          <w:rFonts w:ascii="Times New Roman" w:hAnsi="Times New Roman"/>
          <w:sz w:val="28"/>
          <w:szCs w:val="28"/>
        </w:rPr>
        <w:t>условнуюцель</w:t>
      </w:r>
      <w:r>
        <w:rPr>
          <w:rFonts w:ascii="Times New Roman" w:hAnsi="Times New Roman"/>
          <w:sz w:val="28"/>
          <w:szCs w:val="28"/>
        </w:rPr>
        <w:t xml:space="preserve"> и выполнить мячом броски в цель с расстояния 3 м правой и левой рукой по очереди).</w:t>
      </w:r>
    </w:p>
    <w:p w:rsidR="004010D4" w:rsidRDefault="004010D4" w:rsidP="00EA4323">
      <w:pPr>
        <w:ind w:firstLine="709"/>
      </w:pPr>
    </w:p>
    <w:p w:rsidR="004010D4" w:rsidRDefault="004010D4" w:rsidP="00EA432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забываем про обратную связь (жду фото рисунков). Спасибо.</w:t>
      </w:r>
    </w:p>
    <w:p w:rsidR="004010D4" w:rsidRPr="00544997" w:rsidRDefault="004010D4" w:rsidP="00EA43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0D4" w:rsidRDefault="004010D4" w:rsidP="00EA4323">
      <w:pPr>
        <w:ind w:firstLine="709"/>
      </w:pPr>
    </w:p>
    <w:p w:rsidR="004010D4" w:rsidRDefault="004010D4" w:rsidP="00EA4323">
      <w:pPr>
        <w:ind w:firstLine="709"/>
      </w:pPr>
    </w:p>
    <w:sectPr w:rsidR="004010D4" w:rsidSect="0055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333"/>
    <w:multiLevelType w:val="multilevel"/>
    <w:tmpl w:val="CC70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32"/>
    <w:rsid w:val="00212783"/>
    <w:rsid w:val="002F06C6"/>
    <w:rsid w:val="00355932"/>
    <w:rsid w:val="003D1E1B"/>
    <w:rsid w:val="004010D4"/>
    <w:rsid w:val="00461722"/>
    <w:rsid w:val="004A0E2F"/>
    <w:rsid w:val="00544997"/>
    <w:rsid w:val="005568E1"/>
    <w:rsid w:val="0065393E"/>
    <w:rsid w:val="00693318"/>
    <w:rsid w:val="007930DB"/>
    <w:rsid w:val="007B33C6"/>
    <w:rsid w:val="008117A0"/>
    <w:rsid w:val="009B7D25"/>
    <w:rsid w:val="009F2513"/>
    <w:rsid w:val="00B86404"/>
    <w:rsid w:val="00C35F02"/>
    <w:rsid w:val="00D1444A"/>
    <w:rsid w:val="00EA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5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49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4499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YjQr8vff1JzjPgt7mJMEKQyIgMwUwf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родители</dc:title>
  <dc:subject/>
  <dc:creator>Пользователь Windows</dc:creator>
  <cp:keywords/>
  <dc:description/>
  <cp:lastModifiedBy>Я</cp:lastModifiedBy>
  <cp:revision>2</cp:revision>
  <dcterms:created xsi:type="dcterms:W3CDTF">2020-04-06T18:08:00Z</dcterms:created>
  <dcterms:modified xsi:type="dcterms:W3CDTF">2020-04-06T18:08:00Z</dcterms:modified>
</cp:coreProperties>
</file>